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6DD4D" w14:textId="77777777" w:rsidR="007B50CE" w:rsidRDefault="007B50CE" w:rsidP="007B50C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Resolução nº 01 de 02/01/2019</w:t>
      </w:r>
    </w:p>
    <w:p w14:paraId="6BB497E8" w14:textId="7758C673" w:rsidR="007B50CE" w:rsidRDefault="007B50CE" w:rsidP="007B50C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  <w:r>
        <w:rPr>
          <w:rFonts w:asciiTheme="minorHAnsi" w:hAnsiTheme="minorHAnsi" w:cstheme="minorHAnsi"/>
          <w:b/>
          <w:sz w:val="24"/>
          <w:szCs w:val="24"/>
        </w:rPr>
        <w:t>V</w:t>
      </w:r>
      <w:bookmarkStart w:id="0" w:name="_GoBack"/>
      <w:bookmarkEnd w:id="0"/>
    </w:p>
    <w:p w14:paraId="2DA84595" w14:textId="77777777" w:rsidR="00171B13" w:rsidRDefault="00171B13" w:rsidP="00171B13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4B542F" w14:textId="77777777" w:rsidR="00171B13" w:rsidRPr="00AE1740" w:rsidRDefault="00171B13" w:rsidP="00171B13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1740">
        <w:rPr>
          <w:rFonts w:asciiTheme="minorHAnsi" w:hAnsiTheme="minorHAnsi" w:cstheme="minorHAnsi"/>
          <w:b/>
          <w:sz w:val="24"/>
          <w:szCs w:val="24"/>
        </w:rPr>
        <w:t>DECLARAÇÃO INDIVIDUAL DO CANDIDATO</w:t>
      </w:r>
    </w:p>
    <w:p w14:paraId="59E9865C" w14:textId="77777777" w:rsidR="00171B13" w:rsidRPr="00367B21" w:rsidRDefault="00171B13" w:rsidP="00171B13">
      <w:pPr>
        <w:pStyle w:val="Recuodecorpodetexto2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ED457DA" w14:textId="77777777" w:rsidR="00171B13" w:rsidRPr="00367B21" w:rsidRDefault="00171B13" w:rsidP="00171B13">
      <w:pPr>
        <w:pStyle w:val="Recuodecorpodetexto2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33B3DA1" w14:textId="77777777" w:rsidR="00171B13" w:rsidRPr="00AE1740" w:rsidRDefault="00171B13" w:rsidP="00171B13">
      <w:pPr>
        <w:pStyle w:val="Recuodecorpodetexto2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1740">
        <w:rPr>
          <w:rFonts w:asciiTheme="minorHAnsi" w:hAnsiTheme="minorHAnsi" w:cstheme="minorHAnsi"/>
          <w:b/>
          <w:sz w:val="24"/>
          <w:szCs w:val="24"/>
        </w:rPr>
        <w:t>DECLARAÇÃO</w:t>
      </w:r>
    </w:p>
    <w:p w14:paraId="72B83801" w14:textId="77777777" w:rsidR="00171B13" w:rsidRPr="00AE1740" w:rsidRDefault="00171B13" w:rsidP="00171B13">
      <w:pPr>
        <w:pStyle w:val="Recuodecorpodetexto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497B7F" w14:textId="77777777" w:rsidR="00171B13" w:rsidRPr="00AE1740" w:rsidRDefault="00171B13" w:rsidP="00171B13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E1377CD" w14:textId="77777777" w:rsidR="00171B13" w:rsidRPr="00AE1740" w:rsidRDefault="00171B13" w:rsidP="00171B13">
      <w:pPr>
        <w:pStyle w:val="Corpodetexto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E1740">
        <w:rPr>
          <w:rFonts w:asciiTheme="minorHAnsi" w:hAnsiTheme="minorHAnsi" w:cstheme="minorHAnsi"/>
          <w:bCs/>
          <w:iCs/>
          <w:sz w:val="24"/>
          <w:szCs w:val="24"/>
        </w:rPr>
        <w:t xml:space="preserve">Eu, </w:t>
      </w:r>
      <w:r w:rsidRPr="00AE1740"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</w:t>
      </w:r>
      <w:r w:rsidRPr="00AE1740">
        <w:rPr>
          <w:rFonts w:asciiTheme="minorHAnsi" w:hAnsiTheme="minorHAnsi" w:cstheme="minorHAnsi"/>
          <w:bCs/>
          <w:iCs/>
          <w:sz w:val="24"/>
          <w:szCs w:val="24"/>
        </w:rPr>
        <w:t xml:space="preserve"> declaro estar ciente das responsabilidades da função como candidato ao </w:t>
      </w:r>
      <w:r w:rsidRPr="00AE1740">
        <w:rPr>
          <w:rFonts w:asciiTheme="minorHAnsi" w:hAnsiTheme="minorHAnsi" w:cstheme="minorHAnsi"/>
          <w:sz w:val="24"/>
          <w:szCs w:val="24"/>
        </w:rPr>
        <w:t xml:space="preserve">Processo de Eleições da </w:t>
      </w:r>
      <w:r w:rsidRPr="00AE1740">
        <w:rPr>
          <w:rFonts w:asciiTheme="minorHAnsi" w:hAnsiTheme="minorHAnsi" w:cstheme="minorHAnsi"/>
          <w:b/>
          <w:sz w:val="24"/>
          <w:szCs w:val="24"/>
        </w:rPr>
        <w:t>A</w:t>
      </w:r>
      <w:r>
        <w:rPr>
          <w:rFonts w:asciiTheme="minorHAnsi" w:hAnsiTheme="minorHAnsi" w:cstheme="minorHAnsi"/>
          <w:b/>
          <w:sz w:val="24"/>
          <w:szCs w:val="24"/>
        </w:rPr>
        <w:t>BPMP Brasil A</w:t>
      </w:r>
      <w:r w:rsidRPr="00AE1740">
        <w:rPr>
          <w:rFonts w:asciiTheme="minorHAnsi" w:hAnsiTheme="minorHAnsi" w:cstheme="minorHAnsi"/>
          <w:b/>
          <w:sz w:val="24"/>
          <w:szCs w:val="24"/>
        </w:rPr>
        <w:t xml:space="preserve">ssociation Of Business Process Management Professionals Brazil </w:t>
      </w:r>
      <w:proofErr w:type="spellStart"/>
      <w:r w:rsidRPr="00AE1740">
        <w:rPr>
          <w:rFonts w:asciiTheme="minorHAnsi" w:hAnsiTheme="minorHAnsi" w:cstheme="minorHAnsi"/>
          <w:b/>
          <w:sz w:val="24"/>
          <w:szCs w:val="24"/>
        </w:rPr>
        <w:t>Chapter</w:t>
      </w:r>
      <w:proofErr w:type="spellEnd"/>
      <w:r w:rsidRPr="00AE1740">
        <w:rPr>
          <w:rFonts w:asciiTheme="minorHAnsi" w:hAnsiTheme="minorHAnsi" w:cstheme="minorHAnsi"/>
          <w:bCs/>
          <w:iCs/>
          <w:sz w:val="24"/>
          <w:szCs w:val="24"/>
        </w:rPr>
        <w:t>, preenchendo os requisitos e as condições d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e elegibilidade de acordo com a Resolução </w:t>
      </w:r>
      <w:r w:rsidRPr="00AE1740">
        <w:rPr>
          <w:rFonts w:asciiTheme="minorHAnsi" w:hAnsiTheme="minorHAnsi" w:cstheme="minorHAnsi"/>
          <w:bCs/>
          <w:iCs/>
          <w:sz w:val="24"/>
          <w:szCs w:val="24"/>
        </w:rPr>
        <w:t>de Convocação nº 01/2019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e </w:t>
      </w:r>
      <w:r w:rsidRPr="00AE1740">
        <w:rPr>
          <w:rFonts w:asciiTheme="minorHAnsi" w:hAnsiTheme="minorHAnsi" w:cstheme="minorHAnsi"/>
          <w:bCs/>
          <w:iCs/>
          <w:sz w:val="24"/>
          <w:szCs w:val="24"/>
        </w:rPr>
        <w:t>Regulamento Eleitoral.</w:t>
      </w:r>
    </w:p>
    <w:p w14:paraId="0BE7C3F3" w14:textId="77777777" w:rsidR="00171B13" w:rsidRDefault="00171B13" w:rsidP="00171B13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16C20A0" w14:textId="46CA2A09" w:rsidR="00171B13" w:rsidRPr="00AE1740" w:rsidRDefault="00171B13" w:rsidP="00171B13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Declaro ainda que sou candidato ao cargo de _________________________________e farei parte da Chapa _____________________  que concorrerá no referido processo eleitoral.</w:t>
      </w:r>
    </w:p>
    <w:p w14:paraId="284D64C6" w14:textId="77777777" w:rsidR="00171B13" w:rsidRDefault="00171B13" w:rsidP="00171B13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C1FCB75" w14:textId="77777777" w:rsidR="00171B13" w:rsidRDefault="00171B13" w:rsidP="00171B13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ACD24F1" w14:textId="77777777" w:rsidR="00171B13" w:rsidRDefault="00171B13" w:rsidP="00171B13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554F7E6" w14:textId="77777777" w:rsidR="00171B13" w:rsidRPr="00AE1740" w:rsidRDefault="00171B13" w:rsidP="00171B13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E1740">
        <w:rPr>
          <w:rFonts w:asciiTheme="minorHAnsi" w:hAnsiTheme="minorHAnsi" w:cstheme="minorHAnsi"/>
          <w:sz w:val="24"/>
          <w:szCs w:val="24"/>
        </w:rPr>
        <w:t xml:space="preserve">Brasília/DF, ____ de ___________ </w:t>
      </w:r>
      <w:proofErr w:type="spellStart"/>
      <w:r w:rsidRPr="00AE1740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AE1740">
        <w:rPr>
          <w:rFonts w:asciiTheme="minorHAnsi" w:hAnsiTheme="minorHAnsi" w:cstheme="minorHAnsi"/>
          <w:sz w:val="24"/>
          <w:szCs w:val="24"/>
        </w:rPr>
        <w:t xml:space="preserve"> 2019</w:t>
      </w:r>
    </w:p>
    <w:p w14:paraId="37B71C5B" w14:textId="77777777" w:rsidR="00171B13" w:rsidRPr="00AE1740" w:rsidRDefault="00171B13" w:rsidP="00171B1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C794D2" w14:textId="77777777" w:rsidR="00171B13" w:rsidRPr="00AE1740" w:rsidRDefault="00171B13" w:rsidP="00171B1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0EF86F" w14:textId="77777777" w:rsidR="00171B13" w:rsidRDefault="00171B13" w:rsidP="00171B13">
      <w:pPr>
        <w:pStyle w:val="Recuodecorpodetexto2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85D8DB9" w14:textId="77777777" w:rsidR="00171B13" w:rsidRDefault="00171B13" w:rsidP="00171B13">
      <w:pPr>
        <w:pStyle w:val="Recuodecorpodetexto2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1A4F3E3" w14:textId="77777777" w:rsidR="00171B13" w:rsidRDefault="00171B13" w:rsidP="00171B13">
      <w:pPr>
        <w:pStyle w:val="Recuodecorpodetexto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1740">
        <w:rPr>
          <w:rFonts w:asciiTheme="minorHAnsi" w:hAnsiTheme="minorHAnsi" w:cstheme="minorHAnsi"/>
          <w:sz w:val="24"/>
          <w:szCs w:val="24"/>
        </w:rPr>
        <w:t>Assinatura do Candidato</w:t>
      </w:r>
    </w:p>
    <w:p w14:paraId="36BCFEFC" w14:textId="0B8ED168" w:rsidR="00171B13" w:rsidRDefault="00171B13" w:rsidP="00171B13">
      <w:pPr>
        <w:pStyle w:val="Recuodecorpodetexto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Nome:</w:t>
      </w:r>
    </w:p>
    <w:p w14:paraId="2812AC0E" w14:textId="6F5F5140" w:rsidR="00171B13" w:rsidRPr="00AE1740" w:rsidRDefault="00171B13" w:rsidP="00171B13">
      <w:pPr>
        <w:pStyle w:val="Recuodecorpodetexto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CBPP id:</w:t>
      </w:r>
    </w:p>
    <w:p w14:paraId="202D1CC4" w14:textId="77777777" w:rsidR="00171B13" w:rsidRPr="00AE1740" w:rsidRDefault="00171B13" w:rsidP="00171B13">
      <w:pPr>
        <w:pStyle w:val="Recuodecorpodetexto2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0ED7583" w14:textId="02489757" w:rsidR="0091595E" w:rsidRDefault="00171B13" w:rsidP="00171B13">
      <w:pPr>
        <w:tabs>
          <w:tab w:val="left" w:pos="2458"/>
        </w:tabs>
      </w:pPr>
      <w:r>
        <w:tab/>
      </w:r>
    </w:p>
    <w:p w14:paraId="01043DAE" w14:textId="2B4C37A7" w:rsidR="00171B13" w:rsidRDefault="00171B13" w:rsidP="00BE1BC4">
      <w:r>
        <w:t>Anexos conforme Art. 9</w:t>
      </w:r>
      <w:r w:rsidRPr="00AE1740">
        <w:rPr>
          <w:rStyle w:val="Forte"/>
          <w:rFonts w:asciiTheme="minorHAnsi" w:hAnsiTheme="minorHAnsi" w:cstheme="minorHAnsi"/>
          <w:b w:val="0"/>
          <w:sz w:val="24"/>
          <w:szCs w:val="24"/>
          <w:u w:val="single"/>
          <w:bdr w:val="none" w:sz="0" w:space="0" w:color="auto" w:frame="1"/>
          <w:vertAlign w:val="superscript"/>
        </w:rPr>
        <w:t>o</w:t>
      </w:r>
      <w:r>
        <w:t>:</w:t>
      </w:r>
    </w:p>
    <w:p w14:paraId="18F5C22F" w14:textId="4C87F676" w:rsidR="00171B13" w:rsidRPr="00AE1740" w:rsidRDefault="00171B13" w:rsidP="00171B13">
      <w:pPr>
        <w:tabs>
          <w:tab w:val="left" w:pos="709"/>
        </w:tabs>
        <w:spacing w:after="0" w:line="240" w:lineRule="auto"/>
        <w:jc w:val="both"/>
        <w:rPr>
          <w:rStyle w:val="apple-converted-space"/>
          <w:rFonts w:asciiTheme="minorHAnsi" w:hAnsiTheme="minorHAnsi" w:cstheme="minorHAnsi"/>
          <w:sz w:val="24"/>
          <w:szCs w:val="24"/>
        </w:rPr>
      </w:pPr>
      <w:r>
        <w:rPr>
          <w:rStyle w:val="apple-converted-space"/>
          <w:rFonts w:asciiTheme="minorHAnsi" w:hAnsiTheme="minorHAnsi" w:cstheme="minorHAnsi"/>
          <w:sz w:val="24"/>
          <w:szCs w:val="24"/>
        </w:rPr>
        <w:t xml:space="preserve">Cópia do </w:t>
      </w:r>
      <w:r w:rsidRPr="00AE1740">
        <w:rPr>
          <w:rStyle w:val="apple-converted-space"/>
          <w:rFonts w:asciiTheme="minorHAnsi" w:hAnsiTheme="minorHAnsi" w:cstheme="minorHAnsi"/>
          <w:sz w:val="24"/>
          <w:szCs w:val="24"/>
        </w:rPr>
        <w:t>Documento de Identidade;</w:t>
      </w:r>
    </w:p>
    <w:p w14:paraId="27273255" w14:textId="13B7A468" w:rsidR="00171B13" w:rsidRPr="00AE1740" w:rsidRDefault="00171B13" w:rsidP="00171B13">
      <w:pPr>
        <w:tabs>
          <w:tab w:val="left" w:pos="709"/>
        </w:tabs>
        <w:spacing w:after="0" w:line="240" w:lineRule="auto"/>
        <w:jc w:val="both"/>
        <w:rPr>
          <w:rStyle w:val="Fort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>
        <w:rPr>
          <w:rStyle w:val="apple-converted-space"/>
          <w:rFonts w:asciiTheme="minorHAnsi" w:hAnsiTheme="minorHAnsi" w:cstheme="minorHAnsi"/>
          <w:sz w:val="24"/>
          <w:szCs w:val="24"/>
        </w:rPr>
        <w:t xml:space="preserve">Cópia do </w:t>
      </w:r>
      <w:r w:rsidRPr="00AE1740">
        <w:rPr>
          <w:rStyle w:val="Fort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Cadastro de Pessoa Física (CPF);</w:t>
      </w:r>
    </w:p>
    <w:p w14:paraId="25C2B5A1" w14:textId="754DC5C0" w:rsidR="00171B13" w:rsidRPr="00AE1740" w:rsidRDefault="00171B13" w:rsidP="00171B13">
      <w:pPr>
        <w:tabs>
          <w:tab w:val="left" w:pos="709"/>
        </w:tabs>
        <w:spacing w:after="0" w:line="240" w:lineRule="auto"/>
        <w:jc w:val="both"/>
        <w:rPr>
          <w:rStyle w:val="Fort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>
        <w:rPr>
          <w:rStyle w:val="apple-converted-space"/>
          <w:rFonts w:asciiTheme="minorHAnsi" w:hAnsiTheme="minorHAnsi" w:cstheme="minorHAnsi"/>
          <w:sz w:val="24"/>
          <w:szCs w:val="24"/>
        </w:rPr>
        <w:t xml:space="preserve">Cópia do </w:t>
      </w:r>
      <w:r w:rsidRPr="00AE1740">
        <w:rPr>
          <w:rStyle w:val="Fort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Comprovante de residência, mais recente;</w:t>
      </w:r>
    </w:p>
    <w:p w14:paraId="64987D86" w14:textId="7EA3A3CB" w:rsidR="00171B13" w:rsidRPr="00AE1740" w:rsidRDefault="00171B13" w:rsidP="00171B13">
      <w:pPr>
        <w:tabs>
          <w:tab w:val="left" w:pos="709"/>
        </w:tabs>
        <w:spacing w:after="0" w:line="240" w:lineRule="auto"/>
        <w:jc w:val="both"/>
        <w:rPr>
          <w:rStyle w:val="Fort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 w:rsidRPr="00AE1740">
        <w:rPr>
          <w:rStyle w:val="Fort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Curriculum Vitae</w:t>
      </w:r>
      <w:r>
        <w:rPr>
          <w:rStyle w:val="Fort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(válida a utilização do LinkedIn)</w:t>
      </w:r>
      <w:r w:rsidRPr="00AE1740">
        <w:rPr>
          <w:rStyle w:val="Fort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;</w:t>
      </w:r>
    </w:p>
    <w:p w14:paraId="0C32EE89" w14:textId="77777777" w:rsidR="00171B13" w:rsidRPr="00BE1BC4" w:rsidRDefault="00171B13" w:rsidP="00BE1BC4"/>
    <w:sectPr w:rsidR="00171B13" w:rsidRPr="00BE1BC4" w:rsidSect="0091595E">
      <w:headerReference w:type="default" r:id="rId8"/>
      <w:footerReference w:type="default" r:id="rId9"/>
      <w:pgSz w:w="11906" w:h="16838" w:code="9"/>
      <w:pgMar w:top="181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21B4C" w14:textId="77777777" w:rsidR="006534AE" w:rsidRDefault="006534AE" w:rsidP="0091595E">
      <w:pPr>
        <w:spacing w:after="0" w:line="240" w:lineRule="auto"/>
      </w:pPr>
      <w:r>
        <w:separator/>
      </w:r>
    </w:p>
  </w:endnote>
  <w:endnote w:type="continuationSeparator" w:id="0">
    <w:p w14:paraId="3823B0E5" w14:textId="77777777" w:rsidR="006534AE" w:rsidRDefault="006534AE" w:rsidP="0091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A432" w14:textId="6B7D3419" w:rsidR="0091595E" w:rsidRDefault="0091595E" w:rsidP="0091595E">
    <w:pPr>
      <w:pStyle w:val="Rodap"/>
      <w:pBdr>
        <w:top w:val="single" w:sz="12" w:space="1" w:color="44546A" w:themeColor="text2"/>
      </w:pBdr>
    </w:pPr>
    <w:r>
      <w:t>www.abpmp-br.org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0AA5F" w14:textId="77777777" w:rsidR="006534AE" w:rsidRDefault="006534AE" w:rsidP="0091595E">
      <w:pPr>
        <w:spacing w:after="0" w:line="240" w:lineRule="auto"/>
      </w:pPr>
      <w:r>
        <w:separator/>
      </w:r>
    </w:p>
  </w:footnote>
  <w:footnote w:type="continuationSeparator" w:id="0">
    <w:p w14:paraId="774D0CD5" w14:textId="77777777" w:rsidR="006534AE" w:rsidRDefault="006534AE" w:rsidP="0091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FDA46" w14:textId="33071B31" w:rsidR="0091595E" w:rsidRDefault="0091595E" w:rsidP="0091595E">
    <w:pPr>
      <w:pStyle w:val="Cabealho"/>
      <w:pBdr>
        <w:bottom w:val="single" w:sz="12" w:space="1" w:color="44546A" w:themeColor="text2"/>
      </w:pBdr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433BA0E" wp14:editId="32AB0031">
          <wp:simplePos x="0" y="0"/>
          <wp:positionH relativeFrom="column">
            <wp:posOffset>1642745</wp:posOffset>
          </wp:positionH>
          <wp:positionV relativeFrom="paragraph">
            <wp:posOffset>-304800</wp:posOffset>
          </wp:positionV>
          <wp:extent cx="2470150" cy="675005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mp-b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58C58" w14:textId="77777777" w:rsidR="0091595E" w:rsidRDefault="0091595E" w:rsidP="0091595E">
    <w:pPr>
      <w:pStyle w:val="Cabealho"/>
      <w:pBdr>
        <w:bottom w:val="single" w:sz="12" w:space="1" w:color="44546A" w:themeColor="text2"/>
      </w:pBdr>
      <w:jc w:val="center"/>
    </w:pPr>
  </w:p>
  <w:p w14:paraId="65332606" w14:textId="77777777" w:rsidR="0091595E" w:rsidRDefault="0091595E" w:rsidP="0091595E">
    <w:pPr>
      <w:pStyle w:val="Cabealho"/>
      <w:pBdr>
        <w:bottom w:val="single" w:sz="12" w:space="1" w:color="44546A" w:themeColor="text2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685"/>
    <w:multiLevelType w:val="hybridMultilevel"/>
    <w:tmpl w:val="5030A6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52CF"/>
    <w:multiLevelType w:val="hybridMultilevel"/>
    <w:tmpl w:val="24985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1D4F"/>
    <w:multiLevelType w:val="hybridMultilevel"/>
    <w:tmpl w:val="2B329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681C"/>
    <w:multiLevelType w:val="hybridMultilevel"/>
    <w:tmpl w:val="784C7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875"/>
    <w:rsid w:val="000327E2"/>
    <w:rsid w:val="00036AC7"/>
    <w:rsid w:val="00052B71"/>
    <w:rsid w:val="00053AA8"/>
    <w:rsid w:val="000661E8"/>
    <w:rsid w:val="000664D7"/>
    <w:rsid w:val="000A131D"/>
    <w:rsid w:val="000A67A5"/>
    <w:rsid w:val="000B5EA0"/>
    <w:rsid w:val="000B720B"/>
    <w:rsid w:val="000C49DF"/>
    <w:rsid w:val="000C5249"/>
    <w:rsid w:val="000D5C8E"/>
    <w:rsid w:val="000D60D7"/>
    <w:rsid w:val="000D7178"/>
    <w:rsid w:val="000E1DC1"/>
    <w:rsid w:val="000E4021"/>
    <w:rsid w:val="000E5878"/>
    <w:rsid w:val="000F0EE7"/>
    <w:rsid w:val="00102E3E"/>
    <w:rsid w:val="0011726A"/>
    <w:rsid w:val="00120933"/>
    <w:rsid w:val="00146051"/>
    <w:rsid w:val="0014759F"/>
    <w:rsid w:val="00171B13"/>
    <w:rsid w:val="00184285"/>
    <w:rsid w:val="0019025D"/>
    <w:rsid w:val="001A3937"/>
    <w:rsid w:val="001A3C30"/>
    <w:rsid w:val="001C1B07"/>
    <w:rsid w:val="001C6A48"/>
    <w:rsid w:val="001C6D31"/>
    <w:rsid w:val="001D387B"/>
    <w:rsid w:val="001E385E"/>
    <w:rsid w:val="001F1C9E"/>
    <w:rsid w:val="0020646A"/>
    <w:rsid w:val="0024745B"/>
    <w:rsid w:val="0025713A"/>
    <w:rsid w:val="00261FDA"/>
    <w:rsid w:val="00267439"/>
    <w:rsid w:val="002702EC"/>
    <w:rsid w:val="00274422"/>
    <w:rsid w:val="00281A4D"/>
    <w:rsid w:val="002828A8"/>
    <w:rsid w:val="00283E08"/>
    <w:rsid w:val="002848A8"/>
    <w:rsid w:val="00291895"/>
    <w:rsid w:val="00291BC8"/>
    <w:rsid w:val="002B4F4F"/>
    <w:rsid w:val="002D282E"/>
    <w:rsid w:val="003069E1"/>
    <w:rsid w:val="003128EE"/>
    <w:rsid w:val="00345F89"/>
    <w:rsid w:val="00352D81"/>
    <w:rsid w:val="00361256"/>
    <w:rsid w:val="003642D7"/>
    <w:rsid w:val="00365C48"/>
    <w:rsid w:val="00373DE7"/>
    <w:rsid w:val="00383FEB"/>
    <w:rsid w:val="0038624A"/>
    <w:rsid w:val="00392294"/>
    <w:rsid w:val="003B30D3"/>
    <w:rsid w:val="003B4E73"/>
    <w:rsid w:val="003D0CF9"/>
    <w:rsid w:val="0041606D"/>
    <w:rsid w:val="00426B0D"/>
    <w:rsid w:val="00427169"/>
    <w:rsid w:val="00447D54"/>
    <w:rsid w:val="004503EB"/>
    <w:rsid w:val="00455DDA"/>
    <w:rsid w:val="00456A3F"/>
    <w:rsid w:val="00462289"/>
    <w:rsid w:val="004679A6"/>
    <w:rsid w:val="00474030"/>
    <w:rsid w:val="0047458B"/>
    <w:rsid w:val="00475287"/>
    <w:rsid w:val="00484415"/>
    <w:rsid w:val="004849C1"/>
    <w:rsid w:val="004B0854"/>
    <w:rsid w:val="004B2AFA"/>
    <w:rsid w:val="004B2EB3"/>
    <w:rsid w:val="004C29E7"/>
    <w:rsid w:val="004C2DBF"/>
    <w:rsid w:val="004E39DA"/>
    <w:rsid w:val="004E6AFD"/>
    <w:rsid w:val="004F4ED0"/>
    <w:rsid w:val="00506325"/>
    <w:rsid w:val="00510A7A"/>
    <w:rsid w:val="0051110C"/>
    <w:rsid w:val="005121DA"/>
    <w:rsid w:val="00524A87"/>
    <w:rsid w:val="00534753"/>
    <w:rsid w:val="00543961"/>
    <w:rsid w:val="005A6F84"/>
    <w:rsid w:val="005B3F21"/>
    <w:rsid w:val="005C21EF"/>
    <w:rsid w:val="005C25C0"/>
    <w:rsid w:val="005C56A6"/>
    <w:rsid w:val="005C7573"/>
    <w:rsid w:val="005D292B"/>
    <w:rsid w:val="005D406D"/>
    <w:rsid w:val="005E3246"/>
    <w:rsid w:val="005E3A46"/>
    <w:rsid w:val="006042D1"/>
    <w:rsid w:val="00615CAD"/>
    <w:rsid w:val="0064243D"/>
    <w:rsid w:val="0065182B"/>
    <w:rsid w:val="006534AE"/>
    <w:rsid w:val="00664EF2"/>
    <w:rsid w:val="006B5CBF"/>
    <w:rsid w:val="006C126F"/>
    <w:rsid w:val="006C14EC"/>
    <w:rsid w:val="006D14BA"/>
    <w:rsid w:val="006D4412"/>
    <w:rsid w:val="006E6D44"/>
    <w:rsid w:val="00717F9D"/>
    <w:rsid w:val="00731F27"/>
    <w:rsid w:val="00745A31"/>
    <w:rsid w:val="00753253"/>
    <w:rsid w:val="00762C03"/>
    <w:rsid w:val="00772D21"/>
    <w:rsid w:val="00772F1B"/>
    <w:rsid w:val="00780AE9"/>
    <w:rsid w:val="00783EC4"/>
    <w:rsid w:val="00791649"/>
    <w:rsid w:val="007A08B2"/>
    <w:rsid w:val="007A766E"/>
    <w:rsid w:val="007B50CE"/>
    <w:rsid w:val="007B5544"/>
    <w:rsid w:val="007C5B20"/>
    <w:rsid w:val="007D239E"/>
    <w:rsid w:val="007D3D25"/>
    <w:rsid w:val="007E60BE"/>
    <w:rsid w:val="007F3DC2"/>
    <w:rsid w:val="007F3E64"/>
    <w:rsid w:val="0080005A"/>
    <w:rsid w:val="0080573A"/>
    <w:rsid w:val="00822AB5"/>
    <w:rsid w:val="00825A25"/>
    <w:rsid w:val="008319DF"/>
    <w:rsid w:val="00850C83"/>
    <w:rsid w:val="0086435B"/>
    <w:rsid w:val="008A095B"/>
    <w:rsid w:val="008A78FC"/>
    <w:rsid w:val="008C37AC"/>
    <w:rsid w:val="008C3BBF"/>
    <w:rsid w:val="008F3D47"/>
    <w:rsid w:val="008F4818"/>
    <w:rsid w:val="008F7A0A"/>
    <w:rsid w:val="00902ACE"/>
    <w:rsid w:val="0091595E"/>
    <w:rsid w:val="00945B36"/>
    <w:rsid w:val="00947A2B"/>
    <w:rsid w:val="00947C74"/>
    <w:rsid w:val="00967088"/>
    <w:rsid w:val="009752C6"/>
    <w:rsid w:val="0099770E"/>
    <w:rsid w:val="009C0C4B"/>
    <w:rsid w:val="009C1875"/>
    <w:rsid w:val="009C2A43"/>
    <w:rsid w:val="009D3A97"/>
    <w:rsid w:val="009E6CDC"/>
    <w:rsid w:val="009F564D"/>
    <w:rsid w:val="00A0398C"/>
    <w:rsid w:val="00A14141"/>
    <w:rsid w:val="00A2105C"/>
    <w:rsid w:val="00A236F9"/>
    <w:rsid w:val="00A31C7E"/>
    <w:rsid w:val="00A515AE"/>
    <w:rsid w:val="00A76E96"/>
    <w:rsid w:val="00A87881"/>
    <w:rsid w:val="00AA6492"/>
    <w:rsid w:val="00AB3DB1"/>
    <w:rsid w:val="00AC5652"/>
    <w:rsid w:val="00AC5D5D"/>
    <w:rsid w:val="00AD5376"/>
    <w:rsid w:val="00AE0A7F"/>
    <w:rsid w:val="00AE1740"/>
    <w:rsid w:val="00AE715D"/>
    <w:rsid w:val="00AF16E0"/>
    <w:rsid w:val="00AF1EA6"/>
    <w:rsid w:val="00AF3311"/>
    <w:rsid w:val="00B0050C"/>
    <w:rsid w:val="00B11C93"/>
    <w:rsid w:val="00B131F0"/>
    <w:rsid w:val="00B16D17"/>
    <w:rsid w:val="00B2481E"/>
    <w:rsid w:val="00B61A28"/>
    <w:rsid w:val="00B65292"/>
    <w:rsid w:val="00B77F59"/>
    <w:rsid w:val="00B80F20"/>
    <w:rsid w:val="00B90FE8"/>
    <w:rsid w:val="00BA27F7"/>
    <w:rsid w:val="00BB2BBF"/>
    <w:rsid w:val="00BB7A08"/>
    <w:rsid w:val="00BD7CB8"/>
    <w:rsid w:val="00BE1BC4"/>
    <w:rsid w:val="00BE20F4"/>
    <w:rsid w:val="00C00D74"/>
    <w:rsid w:val="00C00DE5"/>
    <w:rsid w:val="00C018B2"/>
    <w:rsid w:val="00C1347D"/>
    <w:rsid w:val="00C212F4"/>
    <w:rsid w:val="00C414A9"/>
    <w:rsid w:val="00C74557"/>
    <w:rsid w:val="00C911C9"/>
    <w:rsid w:val="00C93F4C"/>
    <w:rsid w:val="00CA051E"/>
    <w:rsid w:val="00CA375D"/>
    <w:rsid w:val="00CA621A"/>
    <w:rsid w:val="00CB2864"/>
    <w:rsid w:val="00CC6415"/>
    <w:rsid w:val="00CE2AD9"/>
    <w:rsid w:val="00CE4D24"/>
    <w:rsid w:val="00CF086E"/>
    <w:rsid w:val="00CF292E"/>
    <w:rsid w:val="00CF4654"/>
    <w:rsid w:val="00CF50AC"/>
    <w:rsid w:val="00D00B8B"/>
    <w:rsid w:val="00D037BC"/>
    <w:rsid w:val="00D46F9E"/>
    <w:rsid w:val="00D47A04"/>
    <w:rsid w:val="00D6748D"/>
    <w:rsid w:val="00D75E8C"/>
    <w:rsid w:val="00DA2EB4"/>
    <w:rsid w:val="00DA6DAE"/>
    <w:rsid w:val="00DD0E4E"/>
    <w:rsid w:val="00DF6F2B"/>
    <w:rsid w:val="00E302D9"/>
    <w:rsid w:val="00E43AB7"/>
    <w:rsid w:val="00E54124"/>
    <w:rsid w:val="00E54892"/>
    <w:rsid w:val="00E61FC4"/>
    <w:rsid w:val="00E73C67"/>
    <w:rsid w:val="00EA208D"/>
    <w:rsid w:val="00EC0D47"/>
    <w:rsid w:val="00ED10A2"/>
    <w:rsid w:val="00EE004B"/>
    <w:rsid w:val="00EE60FD"/>
    <w:rsid w:val="00EE7ED5"/>
    <w:rsid w:val="00F133F8"/>
    <w:rsid w:val="00F13ACD"/>
    <w:rsid w:val="00F26195"/>
    <w:rsid w:val="00F2792C"/>
    <w:rsid w:val="00F41EAD"/>
    <w:rsid w:val="00F544B6"/>
    <w:rsid w:val="00F627B3"/>
    <w:rsid w:val="00F6757B"/>
    <w:rsid w:val="00F70830"/>
    <w:rsid w:val="00F73301"/>
    <w:rsid w:val="00F7450C"/>
    <w:rsid w:val="00F74828"/>
    <w:rsid w:val="00F75D59"/>
    <w:rsid w:val="00FA4A33"/>
    <w:rsid w:val="00FB1133"/>
    <w:rsid w:val="00FB2628"/>
    <w:rsid w:val="00FB47D2"/>
    <w:rsid w:val="00FC084D"/>
    <w:rsid w:val="00FD2162"/>
    <w:rsid w:val="00FE1574"/>
    <w:rsid w:val="00FE438C"/>
    <w:rsid w:val="00FF31DE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D06D9"/>
  <w15:docId w15:val="{DBB222F4-B349-4C49-BA42-4C80CEE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C9E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7169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5C8E"/>
    <w:rPr>
      <w:color w:val="0000FF"/>
      <w:u w:val="single"/>
    </w:rPr>
  </w:style>
  <w:style w:type="character" w:styleId="Forte">
    <w:name w:val="Strong"/>
    <w:uiPriority w:val="22"/>
    <w:qFormat/>
    <w:rsid w:val="00615CAD"/>
    <w:rPr>
      <w:b/>
      <w:bCs/>
    </w:rPr>
  </w:style>
  <w:style w:type="character" w:customStyle="1" w:styleId="apple-converted-space">
    <w:name w:val="apple-converted-space"/>
    <w:rsid w:val="00615CAD"/>
  </w:style>
  <w:style w:type="paragraph" w:styleId="Corpodetexto3">
    <w:name w:val="Body Text 3"/>
    <w:basedOn w:val="Normal"/>
    <w:link w:val="Corpodetexto3Char"/>
    <w:rsid w:val="00447D5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link w:val="Corpodetexto3"/>
    <w:rsid w:val="00447D54"/>
    <w:rPr>
      <w:rFonts w:ascii="Times New Roman" w:eastAsia="Times New Roman" w:hAnsi="Times New Roman"/>
      <w:sz w:val="28"/>
    </w:rPr>
  </w:style>
  <w:style w:type="table" w:styleId="Tabelacomgrade">
    <w:name w:val="Table Grid"/>
    <w:basedOn w:val="Tabelanormal"/>
    <w:uiPriority w:val="59"/>
    <w:rsid w:val="0073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31F27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731F27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31F2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731F2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2D21"/>
    <w:pPr>
      <w:ind w:left="708"/>
    </w:pPr>
  </w:style>
  <w:style w:type="character" w:customStyle="1" w:styleId="Ttulo3Char">
    <w:name w:val="Título 3 Char"/>
    <w:link w:val="Ttulo3"/>
    <w:uiPriority w:val="9"/>
    <w:semiHidden/>
    <w:rsid w:val="00427169"/>
    <w:rPr>
      <w:rFonts w:ascii="Cambria" w:eastAsia="Times New Roman" w:hAnsi="Cambria"/>
      <w:b/>
      <w:bCs/>
      <w:color w:val="4F81BD"/>
    </w:rPr>
  </w:style>
  <w:style w:type="character" w:styleId="nfaseIntensa">
    <w:name w:val="Intense Emphasis"/>
    <w:uiPriority w:val="21"/>
    <w:qFormat/>
    <w:rsid w:val="00B65292"/>
    <w:rPr>
      <w:i/>
      <w:iCs/>
      <w:color w:val="4F81BD"/>
    </w:rPr>
  </w:style>
  <w:style w:type="character" w:styleId="Refdecomentrio">
    <w:name w:val="annotation reference"/>
    <w:basedOn w:val="Fontepargpadro"/>
    <w:uiPriority w:val="99"/>
    <w:semiHidden/>
    <w:unhideWhenUsed/>
    <w:rsid w:val="000664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4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4D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64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64D7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4D7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159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95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159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9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8132-015B-46F3-906B-646D5AA3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8C82BE6B.dotm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905</CharactersWithSpaces>
  <SharedDoc>false</SharedDoc>
  <HLinks>
    <vt:vector size="6" baseType="variant"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mailto:XXXXXXXXX@XX.com.br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Bueno Lima</dc:creator>
  <cp:lastModifiedBy>Ivan de Vargas Lopes Jr</cp:lastModifiedBy>
  <cp:revision>3</cp:revision>
  <dcterms:created xsi:type="dcterms:W3CDTF">2019-02-23T05:16:00Z</dcterms:created>
  <dcterms:modified xsi:type="dcterms:W3CDTF">2019-03-12T02:00:00Z</dcterms:modified>
</cp:coreProperties>
</file>