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765AF" w14:textId="77777777" w:rsidR="007D58A7" w:rsidRDefault="007D58A7" w:rsidP="007D58A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Resolução nº 01 de 02/01/2019</w:t>
      </w:r>
    </w:p>
    <w:p w14:paraId="26F4D1FA" w14:textId="4B279506" w:rsidR="007D58A7" w:rsidRDefault="007D58A7" w:rsidP="007D58A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>I</w:t>
      </w:r>
    </w:p>
    <w:p w14:paraId="488CF135" w14:textId="77777777" w:rsidR="007D58A7" w:rsidRDefault="007D58A7" w:rsidP="007D58A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E6C944" w14:textId="77777777" w:rsidR="00055460" w:rsidRPr="00AE1740" w:rsidRDefault="00055460" w:rsidP="00055460">
      <w:pPr>
        <w:pStyle w:val="Recuodecorpodetexto2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1740">
        <w:rPr>
          <w:rFonts w:asciiTheme="minorHAnsi" w:hAnsiTheme="minorHAnsi" w:cstheme="minorHAnsi"/>
          <w:b/>
          <w:sz w:val="24"/>
          <w:szCs w:val="24"/>
        </w:rPr>
        <w:t>PLANO DE AÇÃO DA CHAPA</w:t>
      </w:r>
    </w:p>
    <w:p w14:paraId="75C3EEDF" w14:textId="2726FD8E" w:rsidR="00055460" w:rsidRPr="00AE1740" w:rsidRDefault="007D58A7" w:rsidP="00055460">
      <w:pPr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ABPMP BRASIL - </w:t>
      </w:r>
      <w:bookmarkStart w:id="0" w:name="_GoBack"/>
      <w:bookmarkEnd w:id="0"/>
      <w:r w:rsidR="00055460" w:rsidRPr="00AE1740">
        <w:rPr>
          <w:rFonts w:asciiTheme="minorHAnsi" w:hAnsiTheme="minorHAnsi" w:cstheme="minorHAnsi"/>
          <w:b/>
          <w:sz w:val="24"/>
          <w:szCs w:val="24"/>
          <w:lang w:val="en-US"/>
        </w:rPr>
        <w:t>ASSOCIATION OF BUSINESS PROCESS MANAGEMENT PROFESSIONALS BRAZIL CHAPTER</w:t>
      </w:r>
    </w:p>
    <w:p w14:paraId="78AFD18D" w14:textId="77777777" w:rsidR="00055460" w:rsidRPr="00AE1740" w:rsidRDefault="00055460" w:rsidP="00055460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0C0707D6" w14:textId="77777777" w:rsidR="00055460" w:rsidRPr="00AE1740" w:rsidRDefault="00055460" w:rsidP="00055460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04C448BB" w14:textId="77777777" w:rsidR="00055460" w:rsidRPr="00AE1740" w:rsidRDefault="00055460" w:rsidP="00055460">
      <w:pPr>
        <w:pStyle w:val="Recuodecorpodetexto2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CFCFC"/>
        </w:rPr>
      </w:pPr>
      <w:r w:rsidRPr="00AE1740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CFCFC"/>
        </w:rPr>
        <w:t>Composição da Chapa.</w:t>
      </w:r>
    </w:p>
    <w:p w14:paraId="7926D2F2" w14:textId="77777777" w:rsidR="00055460" w:rsidRPr="00AE1740" w:rsidRDefault="00055460" w:rsidP="00055460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05"/>
        <w:gridCol w:w="3963"/>
      </w:tblGrid>
      <w:tr w:rsidR="00055460" w:rsidRPr="00AE1740" w14:paraId="4D0F1363" w14:textId="77777777" w:rsidTr="00677886">
        <w:tc>
          <w:tcPr>
            <w:tcW w:w="1985" w:type="dxa"/>
            <w:shd w:val="clear" w:color="auto" w:fill="E7E6E6"/>
          </w:tcPr>
          <w:p w14:paraId="617783C6" w14:textId="77777777" w:rsidR="00055460" w:rsidRPr="00AE1740" w:rsidRDefault="00055460" w:rsidP="00677886">
            <w:pPr>
              <w:pStyle w:val="Corpodetexto3"/>
              <w:tabs>
                <w:tab w:val="left" w:pos="709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Nome da Chapa:</w:t>
            </w:r>
          </w:p>
        </w:tc>
        <w:tc>
          <w:tcPr>
            <w:tcW w:w="6968" w:type="dxa"/>
            <w:gridSpan w:val="2"/>
            <w:shd w:val="clear" w:color="auto" w:fill="FFFFFF" w:themeFill="background1"/>
          </w:tcPr>
          <w:p w14:paraId="4107387E" w14:textId="77777777" w:rsidR="00055460" w:rsidRPr="00AE1740" w:rsidRDefault="00055460" w:rsidP="0067788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55460" w:rsidRPr="00AE1740" w14:paraId="1B4D5510" w14:textId="77777777" w:rsidTr="00677886">
        <w:tc>
          <w:tcPr>
            <w:tcW w:w="4990" w:type="dxa"/>
            <w:gridSpan w:val="2"/>
            <w:shd w:val="clear" w:color="auto" w:fill="E7E6E6"/>
          </w:tcPr>
          <w:p w14:paraId="5667A018" w14:textId="77777777" w:rsidR="00055460" w:rsidRPr="00AE1740" w:rsidRDefault="00055460" w:rsidP="00677886">
            <w:pPr>
              <w:pStyle w:val="Corpodetexto3"/>
              <w:tabs>
                <w:tab w:val="left" w:pos="709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b/>
                <w:sz w:val="24"/>
                <w:szCs w:val="24"/>
              </w:rPr>
              <w:t>Conselho de Governança</w:t>
            </w:r>
          </w:p>
        </w:tc>
        <w:tc>
          <w:tcPr>
            <w:tcW w:w="3963" w:type="dxa"/>
            <w:shd w:val="clear" w:color="auto" w:fill="E7E6E6"/>
          </w:tcPr>
          <w:p w14:paraId="60759E78" w14:textId="77777777" w:rsidR="00055460" w:rsidRPr="00AE1740" w:rsidRDefault="00055460" w:rsidP="0067788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b/>
                <w:sz w:val="24"/>
                <w:szCs w:val="24"/>
              </w:rPr>
              <w:t>Nome do Candidato</w:t>
            </w:r>
          </w:p>
        </w:tc>
      </w:tr>
      <w:tr w:rsidR="00055460" w:rsidRPr="00AE1740" w14:paraId="4D8E421D" w14:textId="77777777" w:rsidTr="00677886">
        <w:tc>
          <w:tcPr>
            <w:tcW w:w="4990" w:type="dxa"/>
            <w:gridSpan w:val="2"/>
            <w:shd w:val="clear" w:color="auto" w:fill="auto"/>
          </w:tcPr>
          <w:p w14:paraId="00C4F6C5" w14:textId="77777777" w:rsidR="00055460" w:rsidRPr="00AE1740" w:rsidRDefault="00055460" w:rsidP="00677886">
            <w:pPr>
              <w:pStyle w:val="Corpodetexto3"/>
              <w:tabs>
                <w:tab w:val="left" w:pos="709"/>
              </w:tabs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>Presidente</w:t>
            </w:r>
          </w:p>
        </w:tc>
        <w:tc>
          <w:tcPr>
            <w:tcW w:w="3963" w:type="dxa"/>
            <w:shd w:val="clear" w:color="auto" w:fill="auto"/>
          </w:tcPr>
          <w:p w14:paraId="1F3BA0A3" w14:textId="77777777" w:rsidR="00055460" w:rsidRPr="00AE1740" w:rsidRDefault="00055460" w:rsidP="0067788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5460" w:rsidRPr="00AE1740" w14:paraId="7845A90F" w14:textId="77777777" w:rsidTr="00677886">
        <w:tc>
          <w:tcPr>
            <w:tcW w:w="4990" w:type="dxa"/>
            <w:gridSpan w:val="2"/>
            <w:shd w:val="clear" w:color="auto" w:fill="auto"/>
          </w:tcPr>
          <w:p w14:paraId="658B4104" w14:textId="77777777" w:rsidR="00055460" w:rsidRPr="00AE1740" w:rsidRDefault="00055460" w:rsidP="00677886">
            <w:pPr>
              <w:pStyle w:val="Corpodetexto3"/>
              <w:tabs>
                <w:tab w:val="left" w:pos="709"/>
              </w:tabs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>Vice-Presidente de Desenvolvimento</w:t>
            </w:r>
          </w:p>
        </w:tc>
        <w:tc>
          <w:tcPr>
            <w:tcW w:w="3963" w:type="dxa"/>
            <w:shd w:val="clear" w:color="auto" w:fill="auto"/>
          </w:tcPr>
          <w:p w14:paraId="2A4A1CF5" w14:textId="77777777" w:rsidR="00055460" w:rsidRPr="00AE1740" w:rsidRDefault="00055460" w:rsidP="0067788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5460" w:rsidRPr="00AE1740" w14:paraId="0A6DB609" w14:textId="77777777" w:rsidTr="00677886">
        <w:tc>
          <w:tcPr>
            <w:tcW w:w="4990" w:type="dxa"/>
            <w:gridSpan w:val="2"/>
            <w:shd w:val="clear" w:color="auto" w:fill="auto"/>
          </w:tcPr>
          <w:p w14:paraId="23739E49" w14:textId="77777777" w:rsidR="00055460" w:rsidRPr="00AE1740" w:rsidRDefault="00055460" w:rsidP="00677886">
            <w:pPr>
              <w:pStyle w:val="Corpodetexto3"/>
              <w:tabs>
                <w:tab w:val="left" w:pos="709"/>
              </w:tabs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>Vice-Presidente de Comunicação e Marketing</w:t>
            </w:r>
          </w:p>
        </w:tc>
        <w:tc>
          <w:tcPr>
            <w:tcW w:w="3963" w:type="dxa"/>
            <w:shd w:val="clear" w:color="auto" w:fill="auto"/>
          </w:tcPr>
          <w:p w14:paraId="258C177C" w14:textId="77777777" w:rsidR="00055460" w:rsidRPr="00AE1740" w:rsidRDefault="00055460" w:rsidP="0067788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5460" w:rsidRPr="00AE1740" w14:paraId="70257F4C" w14:textId="77777777" w:rsidTr="00677886">
        <w:tc>
          <w:tcPr>
            <w:tcW w:w="4990" w:type="dxa"/>
            <w:gridSpan w:val="2"/>
            <w:shd w:val="clear" w:color="auto" w:fill="auto"/>
          </w:tcPr>
          <w:p w14:paraId="2DED1D69" w14:textId="77777777" w:rsidR="00055460" w:rsidRPr="00AE1740" w:rsidRDefault="00055460" w:rsidP="00677886">
            <w:pPr>
              <w:pStyle w:val="Corpodetexto3"/>
              <w:tabs>
                <w:tab w:val="left" w:pos="709"/>
              </w:tabs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>Vice-Presidente de Administração e Finanças</w:t>
            </w:r>
          </w:p>
        </w:tc>
        <w:tc>
          <w:tcPr>
            <w:tcW w:w="3963" w:type="dxa"/>
            <w:shd w:val="clear" w:color="auto" w:fill="auto"/>
          </w:tcPr>
          <w:p w14:paraId="7C8E0A13" w14:textId="77777777" w:rsidR="00055460" w:rsidRPr="00AE1740" w:rsidRDefault="00055460" w:rsidP="0067788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5460" w:rsidRPr="00AE1740" w14:paraId="3151903F" w14:textId="77777777" w:rsidTr="00677886">
        <w:tc>
          <w:tcPr>
            <w:tcW w:w="4990" w:type="dxa"/>
            <w:gridSpan w:val="2"/>
            <w:shd w:val="clear" w:color="auto" w:fill="auto"/>
          </w:tcPr>
          <w:p w14:paraId="69918550" w14:textId="77777777" w:rsidR="00055460" w:rsidRPr="00AE1740" w:rsidRDefault="00055460" w:rsidP="00677886">
            <w:pPr>
              <w:pStyle w:val="Corpodetexto3"/>
              <w:tabs>
                <w:tab w:val="left" w:pos="709"/>
              </w:tabs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>Vice-Presidente de Educação.</w:t>
            </w:r>
          </w:p>
        </w:tc>
        <w:tc>
          <w:tcPr>
            <w:tcW w:w="3963" w:type="dxa"/>
            <w:shd w:val="clear" w:color="auto" w:fill="auto"/>
          </w:tcPr>
          <w:p w14:paraId="0EB42DE6" w14:textId="77777777" w:rsidR="00055460" w:rsidRPr="00AE1740" w:rsidRDefault="00055460" w:rsidP="0067788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5460" w:rsidRPr="00AE1740" w14:paraId="481A20CF" w14:textId="77777777" w:rsidTr="00677886">
        <w:tc>
          <w:tcPr>
            <w:tcW w:w="4990" w:type="dxa"/>
            <w:gridSpan w:val="2"/>
            <w:shd w:val="clear" w:color="auto" w:fill="auto"/>
          </w:tcPr>
          <w:p w14:paraId="21178380" w14:textId="77777777" w:rsidR="00055460" w:rsidRPr="00AE1740" w:rsidRDefault="00055460" w:rsidP="00677886">
            <w:pPr>
              <w:pStyle w:val="Corpodetexto3"/>
              <w:tabs>
                <w:tab w:val="left" w:pos="709"/>
              </w:tabs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>Vice-Presidente de Programas e Eventos</w:t>
            </w:r>
          </w:p>
        </w:tc>
        <w:tc>
          <w:tcPr>
            <w:tcW w:w="3963" w:type="dxa"/>
            <w:shd w:val="clear" w:color="auto" w:fill="auto"/>
          </w:tcPr>
          <w:p w14:paraId="1E1C8B56" w14:textId="77777777" w:rsidR="00055460" w:rsidRPr="00AE1740" w:rsidRDefault="00055460" w:rsidP="0067788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5460" w:rsidRPr="00AE1740" w14:paraId="0E6DC635" w14:textId="77777777" w:rsidTr="00677886">
        <w:tc>
          <w:tcPr>
            <w:tcW w:w="4990" w:type="dxa"/>
            <w:gridSpan w:val="2"/>
            <w:shd w:val="clear" w:color="auto" w:fill="auto"/>
          </w:tcPr>
          <w:p w14:paraId="2D697260" w14:textId="77777777" w:rsidR="00055460" w:rsidRPr="00AE1740" w:rsidRDefault="00055460" w:rsidP="00677886">
            <w:pPr>
              <w:pStyle w:val="Corpodetexto3"/>
              <w:tabs>
                <w:tab w:val="left" w:pos="709"/>
              </w:tabs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>Vice-Presidente de Relações Internacionais</w:t>
            </w:r>
          </w:p>
        </w:tc>
        <w:tc>
          <w:tcPr>
            <w:tcW w:w="3963" w:type="dxa"/>
            <w:shd w:val="clear" w:color="auto" w:fill="auto"/>
          </w:tcPr>
          <w:p w14:paraId="4155AA29" w14:textId="77777777" w:rsidR="00055460" w:rsidRPr="00AE1740" w:rsidRDefault="00055460" w:rsidP="0067788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5460" w:rsidRPr="00AE1740" w14:paraId="789BBE12" w14:textId="77777777" w:rsidTr="00677886">
        <w:tc>
          <w:tcPr>
            <w:tcW w:w="4990" w:type="dxa"/>
            <w:gridSpan w:val="2"/>
            <w:shd w:val="clear" w:color="auto" w:fill="E7E6E6"/>
          </w:tcPr>
          <w:p w14:paraId="24599488" w14:textId="77777777" w:rsidR="00055460" w:rsidRPr="00AE1740" w:rsidRDefault="00055460" w:rsidP="00677886">
            <w:pPr>
              <w:pStyle w:val="Corpodetexto3"/>
              <w:tabs>
                <w:tab w:val="left" w:pos="709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b/>
                <w:sz w:val="24"/>
                <w:szCs w:val="24"/>
              </w:rPr>
              <w:t>Conselho de Fiscal</w:t>
            </w:r>
          </w:p>
        </w:tc>
        <w:tc>
          <w:tcPr>
            <w:tcW w:w="3963" w:type="dxa"/>
            <w:shd w:val="clear" w:color="auto" w:fill="E7E6E6"/>
          </w:tcPr>
          <w:p w14:paraId="1BA3DE81" w14:textId="77777777" w:rsidR="00055460" w:rsidRPr="00AE1740" w:rsidRDefault="00055460" w:rsidP="0067788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b/>
                <w:sz w:val="24"/>
                <w:szCs w:val="24"/>
              </w:rPr>
              <w:t>Nome do Candidato</w:t>
            </w:r>
          </w:p>
        </w:tc>
      </w:tr>
      <w:tr w:rsidR="00055460" w:rsidRPr="00AE1740" w14:paraId="4BBA65E1" w14:textId="77777777" w:rsidTr="00677886">
        <w:tc>
          <w:tcPr>
            <w:tcW w:w="4990" w:type="dxa"/>
            <w:gridSpan w:val="2"/>
            <w:shd w:val="clear" w:color="auto" w:fill="auto"/>
          </w:tcPr>
          <w:p w14:paraId="09D7B61F" w14:textId="77777777" w:rsidR="00055460" w:rsidRPr="00AE1740" w:rsidRDefault="00055460" w:rsidP="00677886">
            <w:pPr>
              <w:pStyle w:val="Corpodetexto3"/>
              <w:tabs>
                <w:tab w:val="left" w:pos="709"/>
              </w:tabs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>Conselh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eiro</w:t>
            </w: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 xml:space="preserve"> Fiscal 01</w:t>
            </w:r>
          </w:p>
        </w:tc>
        <w:tc>
          <w:tcPr>
            <w:tcW w:w="3963" w:type="dxa"/>
            <w:shd w:val="clear" w:color="auto" w:fill="auto"/>
          </w:tcPr>
          <w:p w14:paraId="33728739" w14:textId="77777777" w:rsidR="00055460" w:rsidRPr="00AE1740" w:rsidRDefault="00055460" w:rsidP="0067788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5460" w:rsidRPr="00AE1740" w14:paraId="4EE65F2D" w14:textId="77777777" w:rsidTr="00677886">
        <w:tc>
          <w:tcPr>
            <w:tcW w:w="4990" w:type="dxa"/>
            <w:gridSpan w:val="2"/>
            <w:shd w:val="clear" w:color="auto" w:fill="auto"/>
          </w:tcPr>
          <w:p w14:paraId="48E35037" w14:textId="77777777" w:rsidR="00055460" w:rsidRPr="00AE1740" w:rsidRDefault="00055460" w:rsidP="00677886">
            <w:pPr>
              <w:pStyle w:val="Corpodetexto3"/>
              <w:tabs>
                <w:tab w:val="left" w:pos="709"/>
              </w:tabs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Conselheiro</w:t>
            </w: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 xml:space="preserve"> Fiscal 02</w:t>
            </w:r>
          </w:p>
        </w:tc>
        <w:tc>
          <w:tcPr>
            <w:tcW w:w="3963" w:type="dxa"/>
            <w:shd w:val="clear" w:color="auto" w:fill="auto"/>
          </w:tcPr>
          <w:p w14:paraId="538921E6" w14:textId="77777777" w:rsidR="00055460" w:rsidRPr="00AE1740" w:rsidRDefault="00055460" w:rsidP="0067788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5460" w:rsidRPr="00AE1740" w14:paraId="09F0D912" w14:textId="77777777" w:rsidTr="00677886">
        <w:tc>
          <w:tcPr>
            <w:tcW w:w="4990" w:type="dxa"/>
            <w:gridSpan w:val="2"/>
            <w:shd w:val="clear" w:color="auto" w:fill="auto"/>
          </w:tcPr>
          <w:p w14:paraId="76DE2D64" w14:textId="77777777" w:rsidR="00055460" w:rsidRPr="00AE1740" w:rsidRDefault="00055460" w:rsidP="00677886">
            <w:pPr>
              <w:pStyle w:val="Corpodetexto3"/>
              <w:tabs>
                <w:tab w:val="left" w:pos="709"/>
              </w:tabs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Conselheiro</w:t>
            </w: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 xml:space="preserve"> Fiscal 03</w:t>
            </w:r>
          </w:p>
        </w:tc>
        <w:tc>
          <w:tcPr>
            <w:tcW w:w="3963" w:type="dxa"/>
            <w:shd w:val="clear" w:color="auto" w:fill="auto"/>
          </w:tcPr>
          <w:p w14:paraId="448052AF" w14:textId="77777777" w:rsidR="00055460" w:rsidRPr="00AE1740" w:rsidRDefault="00055460" w:rsidP="0067788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C444AD" w14:textId="77777777" w:rsidR="00055460" w:rsidRPr="00AE1740" w:rsidRDefault="00055460" w:rsidP="00055460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F8BA971" w14:textId="77777777" w:rsidR="00055460" w:rsidRPr="00AE1740" w:rsidRDefault="00055460" w:rsidP="0005546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BF032FC" w14:textId="77777777" w:rsidR="00055460" w:rsidRPr="00AE1740" w:rsidRDefault="00055460" w:rsidP="00055460">
      <w:pPr>
        <w:pStyle w:val="Recuodecorpodetexto2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CFCFC"/>
        </w:rPr>
      </w:pPr>
      <w:r w:rsidRPr="00AE1740">
        <w:rPr>
          <w:rFonts w:asciiTheme="minorHAnsi" w:eastAsia="Times New Roman" w:hAnsiTheme="minorHAnsi" w:cstheme="minorHAnsi"/>
          <w:b/>
          <w:sz w:val="24"/>
          <w:szCs w:val="24"/>
        </w:rPr>
        <w:t>DESAFIOS que se apresentam para o crescimento da ABPMP Brasil</w:t>
      </w:r>
    </w:p>
    <w:p w14:paraId="78E0CCB4" w14:textId="77777777" w:rsidR="00055460" w:rsidRPr="00AE1740" w:rsidRDefault="00055460" w:rsidP="0005546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31A099A" w14:textId="77777777" w:rsidR="00055460" w:rsidRPr="00AE1740" w:rsidRDefault="00055460" w:rsidP="0005546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E1740">
        <w:rPr>
          <w:rFonts w:asciiTheme="minorHAnsi" w:eastAsia="Times New Roman" w:hAnsiTheme="minorHAnsi" w:cstheme="minorHAnsi"/>
          <w:sz w:val="24"/>
          <w:szCs w:val="24"/>
        </w:rPr>
        <w:t>[Descrição breve]</w:t>
      </w:r>
    </w:p>
    <w:p w14:paraId="78EF4EA8" w14:textId="77777777" w:rsidR="00055460" w:rsidRPr="00AE1740" w:rsidRDefault="00055460" w:rsidP="0005546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FA96A96" w14:textId="77777777" w:rsidR="00055460" w:rsidRPr="00AE1740" w:rsidRDefault="00055460" w:rsidP="00055460">
      <w:pPr>
        <w:pStyle w:val="Recuodecorpodetexto2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CFCFC"/>
        </w:rPr>
      </w:pPr>
      <w:r w:rsidRPr="00AE1740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CFCFC"/>
        </w:rPr>
        <w:t>Principais PROPOSTAS da Chapa.</w:t>
      </w:r>
    </w:p>
    <w:p w14:paraId="716AB12A" w14:textId="77777777" w:rsidR="00055460" w:rsidRPr="00AE1740" w:rsidRDefault="00055460" w:rsidP="0005546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51B8CB3" w14:textId="77777777" w:rsidR="00055460" w:rsidRPr="00AE1740" w:rsidRDefault="00055460" w:rsidP="0005546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E1740">
        <w:rPr>
          <w:rFonts w:asciiTheme="minorHAnsi" w:eastAsia="Times New Roman" w:hAnsiTheme="minorHAnsi" w:cstheme="minorHAnsi"/>
          <w:sz w:val="24"/>
          <w:szCs w:val="24"/>
        </w:rPr>
        <w:t>[Descrição breve]</w:t>
      </w:r>
    </w:p>
    <w:p w14:paraId="2CF16CFF" w14:textId="77777777" w:rsidR="00055460" w:rsidRPr="00AE1740" w:rsidRDefault="00055460" w:rsidP="0005546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4EF2E6E" w14:textId="77777777" w:rsidR="00055460" w:rsidRPr="00AE1740" w:rsidRDefault="00055460" w:rsidP="00055460">
      <w:pPr>
        <w:pStyle w:val="Recuodecorpodetexto2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E1740">
        <w:rPr>
          <w:rFonts w:asciiTheme="minorHAnsi" w:hAnsiTheme="minorHAnsi" w:cstheme="minorHAnsi"/>
          <w:b/>
          <w:sz w:val="24"/>
          <w:szCs w:val="24"/>
        </w:rPr>
        <w:t>DIRETRIZES e resultados a serem alcançadas.</w:t>
      </w:r>
    </w:p>
    <w:p w14:paraId="26D509DB" w14:textId="77777777" w:rsidR="00055460" w:rsidRPr="00AE1740" w:rsidRDefault="00055460" w:rsidP="0005546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5E7CC82" w14:textId="77777777" w:rsidR="00055460" w:rsidRPr="00AE1740" w:rsidRDefault="00055460" w:rsidP="0005546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E1740">
        <w:rPr>
          <w:rFonts w:asciiTheme="minorHAnsi" w:eastAsia="Times New Roman" w:hAnsiTheme="minorHAnsi" w:cstheme="minorHAnsi"/>
          <w:sz w:val="24"/>
          <w:szCs w:val="24"/>
        </w:rPr>
        <w:t>[Descrição breve]</w:t>
      </w:r>
    </w:p>
    <w:p w14:paraId="389D68AD" w14:textId="77777777" w:rsidR="00055460" w:rsidRPr="00AE1740" w:rsidRDefault="00055460" w:rsidP="00055460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ED7583" w14:textId="77777777" w:rsidR="0091595E" w:rsidRPr="00BE1BC4" w:rsidRDefault="0091595E" w:rsidP="00BE1BC4"/>
    <w:sectPr w:rsidR="0091595E" w:rsidRPr="00BE1BC4" w:rsidSect="0091595E">
      <w:headerReference w:type="default" r:id="rId8"/>
      <w:footerReference w:type="default" r:id="rId9"/>
      <w:pgSz w:w="11906" w:h="16838" w:code="9"/>
      <w:pgMar w:top="181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D264B" w14:textId="77777777" w:rsidR="007C23E2" w:rsidRDefault="007C23E2" w:rsidP="0091595E">
      <w:pPr>
        <w:spacing w:after="0" w:line="240" w:lineRule="auto"/>
      </w:pPr>
      <w:r>
        <w:separator/>
      </w:r>
    </w:p>
  </w:endnote>
  <w:endnote w:type="continuationSeparator" w:id="0">
    <w:p w14:paraId="635790FD" w14:textId="77777777" w:rsidR="007C23E2" w:rsidRDefault="007C23E2" w:rsidP="0091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3A432" w14:textId="6B7D3419" w:rsidR="0091595E" w:rsidRDefault="0091595E" w:rsidP="0091595E">
    <w:pPr>
      <w:pStyle w:val="Rodap"/>
      <w:pBdr>
        <w:top w:val="single" w:sz="12" w:space="1" w:color="44546A" w:themeColor="text2"/>
      </w:pBdr>
    </w:pPr>
    <w:r>
      <w:t>www.abpmp-br.org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1639D" w14:textId="77777777" w:rsidR="007C23E2" w:rsidRDefault="007C23E2" w:rsidP="0091595E">
      <w:pPr>
        <w:spacing w:after="0" w:line="240" w:lineRule="auto"/>
      </w:pPr>
      <w:r>
        <w:separator/>
      </w:r>
    </w:p>
  </w:footnote>
  <w:footnote w:type="continuationSeparator" w:id="0">
    <w:p w14:paraId="6243DBD9" w14:textId="77777777" w:rsidR="007C23E2" w:rsidRDefault="007C23E2" w:rsidP="0091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FDA46" w14:textId="33071B31" w:rsidR="0091595E" w:rsidRDefault="0091595E" w:rsidP="0091595E">
    <w:pPr>
      <w:pStyle w:val="Cabealho"/>
      <w:pBdr>
        <w:bottom w:val="single" w:sz="12" w:space="1" w:color="44546A" w:themeColor="text2"/>
      </w:pBdr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433BA0E" wp14:editId="32AB0031">
          <wp:simplePos x="0" y="0"/>
          <wp:positionH relativeFrom="column">
            <wp:posOffset>1642745</wp:posOffset>
          </wp:positionH>
          <wp:positionV relativeFrom="paragraph">
            <wp:posOffset>-304800</wp:posOffset>
          </wp:positionV>
          <wp:extent cx="2470150" cy="675005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mp-b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58C58" w14:textId="77777777" w:rsidR="0091595E" w:rsidRDefault="0091595E" w:rsidP="0091595E">
    <w:pPr>
      <w:pStyle w:val="Cabealho"/>
      <w:pBdr>
        <w:bottom w:val="single" w:sz="12" w:space="1" w:color="44546A" w:themeColor="text2"/>
      </w:pBdr>
      <w:jc w:val="center"/>
    </w:pPr>
  </w:p>
  <w:p w14:paraId="65332606" w14:textId="77777777" w:rsidR="0091595E" w:rsidRDefault="0091595E" w:rsidP="0091595E">
    <w:pPr>
      <w:pStyle w:val="Cabealho"/>
      <w:pBdr>
        <w:bottom w:val="single" w:sz="12" w:space="1" w:color="44546A" w:themeColor="text2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685"/>
    <w:multiLevelType w:val="hybridMultilevel"/>
    <w:tmpl w:val="5030A6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52CF"/>
    <w:multiLevelType w:val="hybridMultilevel"/>
    <w:tmpl w:val="24985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1D4F"/>
    <w:multiLevelType w:val="hybridMultilevel"/>
    <w:tmpl w:val="2B3291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F681C"/>
    <w:multiLevelType w:val="hybridMultilevel"/>
    <w:tmpl w:val="784C7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875"/>
    <w:rsid w:val="000327E2"/>
    <w:rsid w:val="00036AC7"/>
    <w:rsid w:val="00052B71"/>
    <w:rsid w:val="00053AA8"/>
    <w:rsid w:val="00055460"/>
    <w:rsid w:val="000661E8"/>
    <w:rsid w:val="000664D7"/>
    <w:rsid w:val="000A131D"/>
    <w:rsid w:val="000A67A5"/>
    <w:rsid w:val="000B5EA0"/>
    <w:rsid w:val="000B720B"/>
    <w:rsid w:val="000C49DF"/>
    <w:rsid w:val="000C5249"/>
    <w:rsid w:val="000D5C8E"/>
    <w:rsid w:val="000D60D7"/>
    <w:rsid w:val="000D7178"/>
    <w:rsid w:val="000E1DC1"/>
    <w:rsid w:val="000E4021"/>
    <w:rsid w:val="000E5878"/>
    <w:rsid w:val="000F0EE7"/>
    <w:rsid w:val="00102E3E"/>
    <w:rsid w:val="0011726A"/>
    <w:rsid w:val="00120933"/>
    <w:rsid w:val="00146051"/>
    <w:rsid w:val="0014759F"/>
    <w:rsid w:val="00184285"/>
    <w:rsid w:val="0019025D"/>
    <w:rsid w:val="001A3937"/>
    <w:rsid w:val="001A3C30"/>
    <w:rsid w:val="001C1B07"/>
    <w:rsid w:val="001C6A48"/>
    <w:rsid w:val="001C6D31"/>
    <w:rsid w:val="001D387B"/>
    <w:rsid w:val="001E385E"/>
    <w:rsid w:val="001F1C9E"/>
    <w:rsid w:val="0020646A"/>
    <w:rsid w:val="0024745B"/>
    <w:rsid w:val="0025713A"/>
    <w:rsid w:val="00261FDA"/>
    <w:rsid w:val="00267439"/>
    <w:rsid w:val="002702EC"/>
    <w:rsid w:val="00274422"/>
    <w:rsid w:val="00281A4D"/>
    <w:rsid w:val="002828A8"/>
    <w:rsid w:val="00283E08"/>
    <w:rsid w:val="002848A8"/>
    <w:rsid w:val="00291895"/>
    <w:rsid w:val="002B4F4F"/>
    <w:rsid w:val="002D282E"/>
    <w:rsid w:val="003069E1"/>
    <w:rsid w:val="003128EE"/>
    <w:rsid w:val="00345F89"/>
    <w:rsid w:val="00352D81"/>
    <w:rsid w:val="00361256"/>
    <w:rsid w:val="003642D7"/>
    <w:rsid w:val="00365C48"/>
    <w:rsid w:val="00373DE7"/>
    <w:rsid w:val="00383FEB"/>
    <w:rsid w:val="0038624A"/>
    <w:rsid w:val="00392294"/>
    <w:rsid w:val="003B30D3"/>
    <w:rsid w:val="003B4E73"/>
    <w:rsid w:val="003D0CF9"/>
    <w:rsid w:val="0041606D"/>
    <w:rsid w:val="00426B0D"/>
    <w:rsid w:val="00427169"/>
    <w:rsid w:val="00447D54"/>
    <w:rsid w:val="004503EB"/>
    <w:rsid w:val="00455DDA"/>
    <w:rsid w:val="00456A3F"/>
    <w:rsid w:val="00462289"/>
    <w:rsid w:val="004679A6"/>
    <w:rsid w:val="00474030"/>
    <w:rsid w:val="0047458B"/>
    <w:rsid w:val="00475287"/>
    <w:rsid w:val="00484415"/>
    <w:rsid w:val="004849C1"/>
    <w:rsid w:val="004B0854"/>
    <w:rsid w:val="004B2AFA"/>
    <w:rsid w:val="004B2EB3"/>
    <w:rsid w:val="004C29E7"/>
    <w:rsid w:val="004C2DBF"/>
    <w:rsid w:val="004E39DA"/>
    <w:rsid w:val="004E6AFD"/>
    <w:rsid w:val="004F4ED0"/>
    <w:rsid w:val="00506325"/>
    <w:rsid w:val="00510A7A"/>
    <w:rsid w:val="0051110C"/>
    <w:rsid w:val="005121DA"/>
    <w:rsid w:val="00524A87"/>
    <w:rsid w:val="00534753"/>
    <w:rsid w:val="00543961"/>
    <w:rsid w:val="005A6F84"/>
    <w:rsid w:val="005B3F21"/>
    <w:rsid w:val="005C21EF"/>
    <w:rsid w:val="005C25C0"/>
    <w:rsid w:val="005C56A6"/>
    <w:rsid w:val="005C7573"/>
    <w:rsid w:val="005D292B"/>
    <w:rsid w:val="005D406D"/>
    <w:rsid w:val="005E3246"/>
    <w:rsid w:val="005E3A46"/>
    <w:rsid w:val="006042D1"/>
    <w:rsid w:val="00615CAD"/>
    <w:rsid w:val="0064243D"/>
    <w:rsid w:val="0065182B"/>
    <w:rsid w:val="00664EF2"/>
    <w:rsid w:val="006B5CBF"/>
    <w:rsid w:val="006C126F"/>
    <w:rsid w:val="006C14EC"/>
    <w:rsid w:val="006D14BA"/>
    <w:rsid w:val="006D4412"/>
    <w:rsid w:val="006E6D44"/>
    <w:rsid w:val="00717F9D"/>
    <w:rsid w:val="00731F27"/>
    <w:rsid w:val="00745A31"/>
    <w:rsid w:val="00753253"/>
    <w:rsid w:val="00772D21"/>
    <w:rsid w:val="00772F1B"/>
    <w:rsid w:val="00780AE9"/>
    <w:rsid w:val="00783EC4"/>
    <w:rsid w:val="00791649"/>
    <w:rsid w:val="007A08B2"/>
    <w:rsid w:val="007A766E"/>
    <w:rsid w:val="007B5544"/>
    <w:rsid w:val="007C23E2"/>
    <w:rsid w:val="007C5B20"/>
    <w:rsid w:val="007D239E"/>
    <w:rsid w:val="007D3D25"/>
    <w:rsid w:val="007D58A7"/>
    <w:rsid w:val="007E60BE"/>
    <w:rsid w:val="007F3DC2"/>
    <w:rsid w:val="007F3E64"/>
    <w:rsid w:val="0080005A"/>
    <w:rsid w:val="0080573A"/>
    <w:rsid w:val="00822AB5"/>
    <w:rsid w:val="00825A25"/>
    <w:rsid w:val="008319DF"/>
    <w:rsid w:val="00850C83"/>
    <w:rsid w:val="0086435B"/>
    <w:rsid w:val="008A095B"/>
    <w:rsid w:val="008A78FC"/>
    <w:rsid w:val="008C37AC"/>
    <w:rsid w:val="008C3BBF"/>
    <w:rsid w:val="008F3D47"/>
    <w:rsid w:val="008F4818"/>
    <w:rsid w:val="008F7A0A"/>
    <w:rsid w:val="00902ACE"/>
    <w:rsid w:val="0091595E"/>
    <w:rsid w:val="00945B36"/>
    <w:rsid w:val="00947A2B"/>
    <w:rsid w:val="00947C74"/>
    <w:rsid w:val="00967088"/>
    <w:rsid w:val="009752C6"/>
    <w:rsid w:val="0099770E"/>
    <w:rsid w:val="009C0C4B"/>
    <w:rsid w:val="009C1875"/>
    <w:rsid w:val="009C2A43"/>
    <w:rsid w:val="009D3A97"/>
    <w:rsid w:val="009E6CDC"/>
    <w:rsid w:val="009F564D"/>
    <w:rsid w:val="00A0398C"/>
    <w:rsid w:val="00A14141"/>
    <w:rsid w:val="00A2105C"/>
    <w:rsid w:val="00A236F9"/>
    <w:rsid w:val="00A31C7E"/>
    <w:rsid w:val="00A515AE"/>
    <w:rsid w:val="00A76E96"/>
    <w:rsid w:val="00A87881"/>
    <w:rsid w:val="00AA6492"/>
    <w:rsid w:val="00AB3DB1"/>
    <w:rsid w:val="00AC5652"/>
    <w:rsid w:val="00AC5D5D"/>
    <w:rsid w:val="00AD5376"/>
    <w:rsid w:val="00AE0A7F"/>
    <w:rsid w:val="00AE1740"/>
    <w:rsid w:val="00AE715D"/>
    <w:rsid w:val="00AF16E0"/>
    <w:rsid w:val="00AF1EA6"/>
    <w:rsid w:val="00AF3311"/>
    <w:rsid w:val="00B0050C"/>
    <w:rsid w:val="00B11C93"/>
    <w:rsid w:val="00B131F0"/>
    <w:rsid w:val="00B16D17"/>
    <w:rsid w:val="00B2481E"/>
    <w:rsid w:val="00B61A28"/>
    <w:rsid w:val="00B65292"/>
    <w:rsid w:val="00B77F59"/>
    <w:rsid w:val="00B80F20"/>
    <w:rsid w:val="00B90FE8"/>
    <w:rsid w:val="00BA27F7"/>
    <w:rsid w:val="00BB2BBF"/>
    <w:rsid w:val="00BB7A08"/>
    <w:rsid w:val="00BD7CB8"/>
    <w:rsid w:val="00BE1BC4"/>
    <w:rsid w:val="00BE20F4"/>
    <w:rsid w:val="00C00D74"/>
    <w:rsid w:val="00C00DE5"/>
    <w:rsid w:val="00C018B2"/>
    <w:rsid w:val="00C1347D"/>
    <w:rsid w:val="00C212F4"/>
    <w:rsid w:val="00C414A9"/>
    <w:rsid w:val="00C74557"/>
    <w:rsid w:val="00C911C9"/>
    <w:rsid w:val="00C93F4C"/>
    <w:rsid w:val="00CA051E"/>
    <w:rsid w:val="00CA375D"/>
    <w:rsid w:val="00CA621A"/>
    <w:rsid w:val="00CB2864"/>
    <w:rsid w:val="00CC6415"/>
    <w:rsid w:val="00CE2AD9"/>
    <w:rsid w:val="00CE4D24"/>
    <w:rsid w:val="00CF086E"/>
    <w:rsid w:val="00CF292E"/>
    <w:rsid w:val="00CF4654"/>
    <w:rsid w:val="00CF50AC"/>
    <w:rsid w:val="00D00B8B"/>
    <w:rsid w:val="00D037BC"/>
    <w:rsid w:val="00D46F9E"/>
    <w:rsid w:val="00D47A04"/>
    <w:rsid w:val="00D6748D"/>
    <w:rsid w:val="00D75E8C"/>
    <w:rsid w:val="00DA2EB4"/>
    <w:rsid w:val="00DA6DAE"/>
    <w:rsid w:val="00DD0E4E"/>
    <w:rsid w:val="00DF6F2B"/>
    <w:rsid w:val="00E302D9"/>
    <w:rsid w:val="00E43AB7"/>
    <w:rsid w:val="00E54124"/>
    <w:rsid w:val="00E54892"/>
    <w:rsid w:val="00E61FC4"/>
    <w:rsid w:val="00E73C67"/>
    <w:rsid w:val="00EA208D"/>
    <w:rsid w:val="00EC0D47"/>
    <w:rsid w:val="00ED10A2"/>
    <w:rsid w:val="00EE004B"/>
    <w:rsid w:val="00EE60FD"/>
    <w:rsid w:val="00EE7ED5"/>
    <w:rsid w:val="00F13ACD"/>
    <w:rsid w:val="00F26195"/>
    <w:rsid w:val="00F2792C"/>
    <w:rsid w:val="00F41EAD"/>
    <w:rsid w:val="00F544B6"/>
    <w:rsid w:val="00F60FD4"/>
    <w:rsid w:val="00F627B3"/>
    <w:rsid w:val="00F6757B"/>
    <w:rsid w:val="00F70830"/>
    <w:rsid w:val="00F73301"/>
    <w:rsid w:val="00F7450C"/>
    <w:rsid w:val="00F74828"/>
    <w:rsid w:val="00F75D59"/>
    <w:rsid w:val="00FA4A33"/>
    <w:rsid w:val="00FB1133"/>
    <w:rsid w:val="00FB2628"/>
    <w:rsid w:val="00FB47D2"/>
    <w:rsid w:val="00FC084D"/>
    <w:rsid w:val="00FD2162"/>
    <w:rsid w:val="00FE1574"/>
    <w:rsid w:val="00FE438C"/>
    <w:rsid w:val="00FF31DE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D06D9"/>
  <w15:docId w15:val="{99703B7D-4776-4364-8F1D-5D8E7AA8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C9E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27169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5C8E"/>
    <w:rPr>
      <w:color w:val="0000FF"/>
      <w:u w:val="single"/>
    </w:rPr>
  </w:style>
  <w:style w:type="character" w:styleId="Forte">
    <w:name w:val="Strong"/>
    <w:uiPriority w:val="22"/>
    <w:qFormat/>
    <w:rsid w:val="00615CAD"/>
    <w:rPr>
      <w:b/>
      <w:bCs/>
    </w:rPr>
  </w:style>
  <w:style w:type="character" w:customStyle="1" w:styleId="apple-converted-space">
    <w:name w:val="apple-converted-space"/>
    <w:rsid w:val="00615CAD"/>
  </w:style>
  <w:style w:type="paragraph" w:styleId="Corpodetexto3">
    <w:name w:val="Body Text 3"/>
    <w:basedOn w:val="Normal"/>
    <w:link w:val="Corpodetexto3Char"/>
    <w:rsid w:val="00447D5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link w:val="Corpodetexto3"/>
    <w:rsid w:val="00447D54"/>
    <w:rPr>
      <w:rFonts w:ascii="Times New Roman" w:eastAsia="Times New Roman" w:hAnsi="Times New Roman"/>
      <w:sz w:val="28"/>
    </w:rPr>
  </w:style>
  <w:style w:type="table" w:styleId="Tabelacomgrade">
    <w:name w:val="Table Grid"/>
    <w:basedOn w:val="Tabelanormal"/>
    <w:uiPriority w:val="59"/>
    <w:rsid w:val="00731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731F27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731F27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31F2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731F27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2D21"/>
    <w:pPr>
      <w:ind w:left="708"/>
    </w:pPr>
  </w:style>
  <w:style w:type="character" w:customStyle="1" w:styleId="Ttulo3Char">
    <w:name w:val="Título 3 Char"/>
    <w:link w:val="Ttulo3"/>
    <w:uiPriority w:val="9"/>
    <w:semiHidden/>
    <w:rsid w:val="00427169"/>
    <w:rPr>
      <w:rFonts w:ascii="Cambria" w:eastAsia="Times New Roman" w:hAnsi="Cambria"/>
      <w:b/>
      <w:bCs/>
      <w:color w:val="4F81BD"/>
    </w:rPr>
  </w:style>
  <w:style w:type="character" w:styleId="nfaseIntensa">
    <w:name w:val="Intense Emphasis"/>
    <w:uiPriority w:val="21"/>
    <w:qFormat/>
    <w:rsid w:val="00B65292"/>
    <w:rPr>
      <w:i/>
      <w:iCs/>
      <w:color w:val="4F81BD"/>
    </w:rPr>
  </w:style>
  <w:style w:type="character" w:styleId="Refdecomentrio">
    <w:name w:val="annotation reference"/>
    <w:basedOn w:val="Fontepargpadro"/>
    <w:uiPriority w:val="99"/>
    <w:semiHidden/>
    <w:unhideWhenUsed/>
    <w:rsid w:val="000664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64D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64D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64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64D7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4D7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159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95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159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9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1D17-AA6F-4A2B-9554-70B1A5D3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8D8A9180.dotm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801</CharactersWithSpaces>
  <SharedDoc>false</SharedDoc>
  <HLinks>
    <vt:vector size="6" baseType="variant"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mailto:XXXXXXXXX@XX.com.br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Bueno Lima</dc:creator>
  <cp:lastModifiedBy>Ivan de Vargas Lopes Jr</cp:lastModifiedBy>
  <cp:revision>4</cp:revision>
  <dcterms:created xsi:type="dcterms:W3CDTF">2019-02-23T05:06:00Z</dcterms:created>
  <dcterms:modified xsi:type="dcterms:W3CDTF">2019-03-12T02:00:00Z</dcterms:modified>
</cp:coreProperties>
</file>