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C592" w14:textId="219D14BF" w:rsidR="00D9086C" w:rsidRDefault="00040D9E" w:rsidP="00D9086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Resolução nº 01 de 02/01/2019</w:t>
      </w:r>
    </w:p>
    <w:p w14:paraId="2231B97B" w14:textId="7400D402" w:rsidR="003B1CE3" w:rsidRDefault="003B1CE3" w:rsidP="00D9086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</w:t>
      </w:r>
      <w:bookmarkStart w:id="0" w:name="_GoBack"/>
      <w:bookmarkEnd w:id="0"/>
    </w:p>
    <w:p w14:paraId="5A918ECF" w14:textId="77777777" w:rsidR="003B1CE3" w:rsidRPr="00AE1740" w:rsidRDefault="003B1CE3" w:rsidP="00D9086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133D57" w14:textId="77777777" w:rsidR="00D9086C" w:rsidRPr="00AE1740" w:rsidRDefault="00D9086C" w:rsidP="00D9086C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1740">
        <w:rPr>
          <w:rFonts w:asciiTheme="minorHAnsi" w:hAnsiTheme="minorHAnsi" w:cstheme="minorHAnsi"/>
          <w:b/>
          <w:sz w:val="24"/>
          <w:szCs w:val="24"/>
        </w:rPr>
        <w:t>REQUERIMENTO PARA INSCRIÇÃO DE CHAPA</w:t>
      </w:r>
    </w:p>
    <w:p w14:paraId="00252181" w14:textId="77777777" w:rsidR="00D9086C" w:rsidRPr="00AE1740" w:rsidRDefault="00D9086C" w:rsidP="00D9086C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ABPMP BRASIL - </w:t>
      </w:r>
      <w:r w:rsidRPr="00AE1740">
        <w:rPr>
          <w:rFonts w:asciiTheme="minorHAnsi" w:hAnsiTheme="minorHAnsi" w:cstheme="minorHAnsi"/>
          <w:b/>
          <w:sz w:val="24"/>
          <w:szCs w:val="24"/>
          <w:lang w:val="en-US"/>
        </w:rPr>
        <w:t>ASSOCIATION OF BUSINESS PROCESS MANAGEMENT PROFESSIONALS BRAZIL CHAPTER</w:t>
      </w:r>
    </w:p>
    <w:p w14:paraId="2B82FEBF" w14:textId="77777777" w:rsidR="00D9086C" w:rsidRPr="00AE1740" w:rsidRDefault="00D9086C" w:rsidP="00D908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B73B7A8" w14:textId="77777777" w:rsidR="00D9086C" w:rsidRPr="00AE1740" w:rsidRDefault="00D9086C" w:rsidP="00D908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159A132" w14:textId="77777777" w:rsidR="00D9086C" w:rsidRPr="00AE1740" w:rsidRDefault="00D9086C" w:rsidP="00D9086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E1740">
        <w:rPr>
          <w:rFonts w:asciiTheme="minorHAnsi" w:hAnsiTheme="minorHAnsi" w:cstheme="minorHAnsi"/>
          <w:b/>
          <w:sz w:val="24"/>
          <w:szCs w:val="24"/>
        </w:rPr>
        <w:t>À Comissão Eleitoral,</w:t>
      </w:r>
    </w:p>
    <w:p w14:paraId="6689A3A0" w14:textId="77777777" w:rsidR="00D9086C" w:rsidRPr="00AE1740" w:rsidRDefault="00D9086C" w:rsidP="00D908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9570E43" w14:textId="77777777" w:rsidR="00D9086C" w:rsidRPr="00AE1740" w:rsidRDefault="00D9086C" w:rsidP="00D908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1740">
        <w:rPr>
          <w:rFonts w:asciiTheme="minorHAnsi" w:hAnsiTheme="minorHAnsi" w:cstheme="minorHAnsi"/>
          <w:sz w:val="24"/>
          <w:szCs w:val="24"/>
        </w:rPr>
        <w:t>Em atendimento às disposições expressas n</w:t>
      </w:r>
      <w:r>
        <w:rPr>
          <w:rFonts w:asciiTheme="minorHAnsi" w:hAnsiTheme="minorHAnsi" w:cstheme="minorHAnsi"/>
          <w:sz w:val="24"/>
          <w:szCs w:val="24"/>
        </w:rPr>
        <w:t xml:space="preserve">a Resolução </w:t>
      </w:r>
      <w:r w:rsidRPr="00AE1740">
        <w:rPr>
          <w:rFonts w:asciiTheme="minorHAnsi" w:hAnsiTheme="minorHAnsi" w:cstheme="minorHAnsi"/>
          <w:sz w:val="24"/>
          <w:szCs w:val="24"/>
        </w:rPr>
        <w:t xml:space="preserve">nº 01/2019 e seu respectivo Regulamento Eleitoral, referente ao Processo de Eleições da </w:t>
      </w:r>
      <w:r w:rsidRPr="00AE1740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>BPMP Brasil - A</w:t>
      </w:r>
      <w:r w:rsidRPr="00AE1740">
        <w:rPr>
          <w:rFonts w:asciiTheme="minorHAnsi" w:hAnsiTheme="minorHAnsi" w:cstheme="minorHAnsi"/>
          <w:b/>
          <w:sz w:val="24"/>
          <w:szCs w:val="24"/>
        </w:rPr>
        <w:t xml:space="preserve">ssociation Of Business Process Management Professionals Brazil </w:t>
      </w:r>
      <w:proofErr w:type="spellStart"/>
      <w:r w:rsidRPr="00AE1740">
        <w:rPr>
          <w:rFonts w:asciiTheme="minorHAnsi" w:hAnsiTheme="minorHAnsi" w:cstheme="minorHAnsi"/>
          <w:b/>
          <w:sz w:val="24"/>
          <w:szCs w:val="24"/>
        </w:rPr>
        <w:t>Chapter</w:t>
      </w:r>
      <w:proofErr w:type="spellEnd"/>
      <w:r w:rsidRPr="00AE1740">
        <w:rPr>
          <w:rFonts w:asciiTheme="minorHAnsi" w:hAnsiTheme="minorHAnsi" w:cstheme="minorHAnsi"/>
          <w:sz w:val="24"/>
          <w:szCs w:val="24"/>
        </w:rPr>
        <w:t>, para o Biênio 2019/2020, apresentamos a composição da chapa abaixo</w:t>
      </w:r>
      <w:r>
        <w:rPr>
          <w:rFonts w:asciiTheme="minorHAnsi" w:hAnsiTheme="minorHAnsi" w:cstheme="minorHAnsi"/>
          <w:sz w:val="24"/>
          <w:szCs w:val="24"/>
        </w:rPr>
        <w:t>, para concorrer no referido processo eleitoral</w:t>
      </w:r>
      <w:r w:rsidRPr="00AE1740">
        <w:rPr>
          <w:rFonts w:asciiTheme="minorHAnsi" w:hAnsiTheme="minorHAnsi" w:cstheme="minorHAnsi"/>
          <w:sz w:val="24"/>
          <w:szCs w:val="24"/>
        </w:rPr>
        <w:t>.</w:t>
      </w:r>
    </w:p>
    <w:p w14:paraId="2BCAFD2D" w14:textId="77777777" w:rsidR="00D9086C" w:rsidRPr="00AE1740" w:rsidRDefault="00D9086C" w:rsidP="00D908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64"/>
        <w:gridCol w:w="4104"/>
      </w:tblGrid>
      <w:tr w:rsidR="00D9086C" w:rsidRPr="00AE1740" w14:paraId="246E969C" w14:textId="77777777" w:rsidTr="001F4763">
        <w:tc>
          <w:tcPr>
            <w:tcW w:w="1985" w:type="dxa"/>
            <w:shd w:val="clear" w:color="auto" w:fill="E7E6E6"/>
          </w:tcPr>
          <w:p w14:paraId="255F8336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 da Chapa:</w:t>
            </w:r>
          </w:p>
        </w:tc>
        <w:tc>
          <w:tcPr>
            <w:tcW w:w="6968" w:type="dxa"/>
            <w:gridSpan w:val="2"/>
            <w:shd w:val="clear" w:color="auto" w:fill="FFFFFF" w:themeFill="background1"/>
          </w:tcPr>
          <w:p w14:paraId="5C397C9E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086C" w:rsidRPr="00AE1740" w14:paraId="3B0EDCEB" w14:textId="77777777" w:rsidTr="001F4763">
        <w:tc>
          <w:tcPr>
            <w:tcW w:w="4849" w:type="dxa"/>
            <w:gridSpan w:val="2"/>
            <w:shd w:val="clear" w:color="auto" w:fill="E7E6E6"/>
          </w:tcPr>
          <w:p w14:paraId="4194B703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1758825"/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Conselho de Governança</w:t>
            </w:r>
          </w:p>
        </w:tc>
        <w:tc>
          <w:tcPr>
            <w:tcW w:w="4104" w:type="dxa"/>
            <w:shd w:val="clear" w:color="auto" w:fill="E7E6E6"/>
          </w:tcPr>
          <w:p w14:paraId="013DCDDA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</w:t>
            </w:r>
          </w:p>
        </w:tc>
      </w:tr>
      <w:tr w:rsidR="00D9086C" w:rsidRPr="00AE1740" w14:paraId="514F8C5E" w14:textId="77777777" w:rsidTr="001F4763">
        <w:tc>
          <w:tcPr>
            <w:tcW w:w="4849" w:type="dxa"/>
            <w:gridSpan w:val="2"/>
            <w:shd w:val="clear" w:color="auto" w:fill="auto"/>
          </w:tcPr>
          <w:p w14:paraId="443DEA1B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Presidente</w:t>
            </w:r>
          </w:p>
        </w:tc>
        <w:tc>
          <w:tcPr>
            <w:tcW w:w="4104" w:type="dxa"/>
            <w:shd w:val="clear" w:color="auto" w:fill="auto"/>
          </w:tcPr>
          <w:p w14:paraId="164ADEBC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39AB1A63" w14:textId="77777777" w:rsidTr="001F4763">
        <w:tc>
          <w:tcPr>
            <w:tcW w:w="4849" w:type="dxa"/>
            <w:gridSpan w:val="2"/>
            <w:shd w:val="clear" w:color="auto" w:fill="auto"/>
          </w:tcPr>
          <w:p w14:paraId="73C8C338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Desenvolvimento</w:t>
            </w:r>
          </w:p>
        </w:tc>
        <w:tc>
          <w:tcPr>
            <w:tcW w:w="4104" w:type="dxa"/>
            <w:shd w:val="clear" w:color="auto" w:fill="auto"/>
          </w:tcPr>
          <w:p w14:paraId="77F629B6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41DAC044" w14:textId="77777777" w:rsidTr="001F4763">
        <w:tc>
          <w:tcPr>
            <w:tcW w:w="4849" w:type="dxa"/>
            <w:gridSpan w:val="2"/>
            <w:shd w:val="clear" w:color="auto" w:fill="auto"/>
          </w:tcPr>
          <w:p w14:paraId="742017C3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Comunicação e Marketing</w:t>
            </w:r>
          </w:p>
        </w:tc>
        <w:tc>
          <w:tcPr>
            <w:tcW w:w="4104" w:type="dxa"/>
            <w:shd w:val="clear" w:color="auto" w:fill="auto"/>
          </w:tcPr>
          <w:p w14:paraId="0E3C7ED7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5A6B8341" w14:textId="77777777" w:rsidTr="001F4763">
        <w:tc>
          <w:tcPr>
            <w:tcW w:w="4849" w:type="dxa"/>
            <w:gridSpan w:val="2"/>
            <w:shd w:val="clear" w:color="auto" w:fill="auto"/>
          </w:tcPr>
          <w:p w14:paraId="000ED975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Administração e Finanças</w:t>
            </w:r>
          </w:p>
        </w:tc>
        <w:tc>
          <w:tcPr>
            <w:tcW w:w="4104" w:type="dxa"/>
            <w:shd w:val="clear" w:color="auto" w:fill="auto"/>
          </w:tcPr>
          <w:p w14:paraId="54B90E6E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6AD2D62B" w14:textId="77777777" w:rsidTr="001F4763">
        <w:tc>
          <w:tcPr>
            <w:tcW w:w="4849" w:type="dxa"/>
            <w:gridSpan w:val="2"/>
            <w:shd w:val="clear" w:color="auto" w:fill="auto"/>
          </w:tcPr>
          <w:p w14:paraId="69972E4D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Educação</w:t>
            </w:r>
          </w:p>
        </w:tc>
        <w:tc>
          <w:tcPr>
            <w:tcW w:w="4104" w:type="dxa"/>
            <w:shd w:val="clear" w:color="auto" w:fill="auto"/>
          </w:tcPr>
          <w:p w14:paraId="67D82A12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1A806054" w14:textId="77777777" w:rsidTr="001F4763">
        <w:tc>
          <w:tcPr>
            <w:tcW w:w="4849" w:type="dxa"/>
            <w:gridSpan w:val="2"/>
            <w:shd w:val="clear" w:color="auto" w:fill="auto"/>
          </w:tcPr>
          <w:p w14:paraId="356F2376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Programas e Eventos</w:t>
            </w:r>
          </w:p>
        </w:tc>
        <w:tc>
          <w:tcPr>
            <w:tcW w:w="4104" w:type="dxa"/>
            <w:shd w:val="clear" w:color="auto" w:fill="auto"/>
          </w:tcPr>
          <w:p w14:paraId="03B038D1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742CBE84" w14:textId="77777777" w:rsidTr="001F4763">
        <w:tc>
          <w:tcPr>
            <w:tcW w:w="4849" w:type="dxa"/>
            <w:gridSpan w:val="2"/>
            <w:shd w:val="clear" w:color="auto" w:fill="auto"/>
          </w:tcPr>
          <w:p w14:paraId="49FC250C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Vice-Presidente de Relações Internacionais</w:t>
            </w:r>
          </w:p>
        </w:tc>
        <w:tc>
          <w:tcPr>
            <w:tcW w:w="4104" w:type="dxa"/>
            <w:shd w:val="clear" w:color="auto" w:fill="auto"/>
          </w:tcPr>
          <w:p w14:paraId="69260F7B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68F1DD24" w14:textId="77777777" w:rsidTr="001F4763">
        <w:tc>
          <w:tcPr>
            <w:tcW w:w="4849" w:type="dxa"/>
            <w:gridSpan w:val="2"/>
            <w:shd w:val="clear" w:color="auto" w:fill="E7E6E6"/>
          </w:tcPr>
          <w:p w14:paraId="7395D02D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Conselho de Fiscal</w:t>
            </w:r>
          </w:p>
        </w:tc>
        <w:tc>
          <w:tcPr>
            <w:tcW w:w="4104" w:type="dxa"/>
            <w:shd w:val="clear" w:color="auto" w:fill="E7E6E6"/>
          </w:tcPr>
          <w:p w14:paraId="556042DC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</w:t>
            </w:r>
          </w:p>
        </w:tc>
      </w:tr>
      <w:tr w:rsidR="00D9086C" w:rsidRPr="00AE1740" w14:paraId="5CF83D73" w14:textId="77777777" w:rsidTr="001F4763">
        <w:tc>
          <w:tcPr>
            <w:tcW w:w="4849" w:type="dxa"/>
            <w:gridSpan w:val="2"/>
            <w:shd w:val="clear" w:color="auto" w:fill="auto"/>
          </w:tcPr>
          <w:p w14:paraId="21BDAB83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Conselh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eiro</w:t>
            </w: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 xml:space="preserve"> Fiscal 01</w:t>
            </w:r>
          </w:p>
        </w:tc>
        <w:tc>
          <w:tcPr>
            <w:tcW w:w="4104" w:type="dxa"/>
            <w:shd w:val="clear" w:color="auto" w:fill="auto"/>
          </w:tcPr>
          <w:p w14:paraId="0469769E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2C1B8220" w14:textId="77777777" w:rsidTr="001F4763">
        <w:tc>
          <w:tcPr>
            <w:tcW w:w="4849" w:type="dxa"/>
            <w:gridSpan w:val="2"/>
            <w:shd w:val="clear" w:color="auto" w:fill="auto"/>
          </w:tcPr>
          <w:p w14:paraId="3A5A4B81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Conselh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eiro</w:t>
            </w: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 xml:space="preserve"> Fiscal 02</w:t>
            </w:r>
          </w:p>
        </w:tc>
        <w:tc>
          <w:tcPr>
            <w:tcW w:w="4104" w:type="dxa"/>
            <w:shd w:val="clear" w:color="auto" w:fill="auto"/>
          </w:tcPr>
          <w:p w14:paraId="350F6ED4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86C" w:rsidRPr="00AE1740" w14:paraId="7AFCE92F" w14:textId="77777777" w:rsidTr="001F4763">
        <w:tc>
          <w:tcPr>
            <w:tcW w:w="4849" w:type="dxa"/>
            <w:gridSpan w:val="2"/>
            <w:shd w:val="clear" w:color="auto" w:fill="auto"/>
          </w:tcPr>
          <w:p w14:paraId="365BC790" w14:textId="77777777" w:rsidR="00D9086C" w:rsidRPr="00AE1740" w:rsidRDefault="00D9086C" w:rsidP="001F4763">
            <w:pPr>
              <w:pStyle w:val="Corpodetexto3"/>
              <w:tabs>
                <w:tab w:val="left" w:pos="709"/>
              </w:tabs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>Conselh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eiro</w:t>
            </w:r>
            <w:r w:rsidRPr="00AE1740">
              <w:rPr>
                <w:rFonts w:asciiTheme="minorHAnsi" w:hAnsiTheme="minorHAnsi" w:cstheme="minorHAnsi"/>
                <w:sz w:val="24"/>
                <w:szCs w:val="24"/>
              </w:rPr>
              <w:t xml:space="preserve"> Fiscal 03</w:t>
            </w:r>
          </w:p>
        </w:tc>
        <w:tc>
          <w:tcPr>
            <w:tcW w:w="4104" w:type="dxa"/>
            <w:shd w:val="clear" w:color="auto" w:fill="auto"/>
          </w:tcPr>
          <w:p w14:paraId="7A03B327" w14:textId="77777777" w:rsidR="00D9086C" w:rsidRPr="00AE1740" w:rsidRDefault="00D9086C" w:rsidP="001F47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38AA064" w14:textId="77777777" w:rsidR="00D9086C" w:rsidRPr="00AE1740" w:rsidRDefault="00D9086C" w:rsidP="00D908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3800F6" w14:textId="77777777" w:rsidR="00D9086C" w:rsidRPr="00AE1740" w:rsidRDefault="00D9086C" w:rsidP="00D908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AE1740">
        <w:rPr>
          <w:rFonts w:asciiTheme="minorHAnsi" w:hAnsiTheme="minorHAnsi" w:cstheme="minorHAnsi"/>
          <w:sz w:val="24"/>
          <w:szCs w:val="24"/>
        </w:rPr>
        <w:t>Em anexo, segue as declarações individuais dos candidatos autorizando a inclusão do seu nome na mesma chapa e de que satisfaz as condições de elegibilidade, bem como as respectivas copias dos d</w:t>
      </w:r>
      <w:r w:rsidRPr="00AE1740">
        <w:rPr>
          <w:rStyle w:val="apple-converted-space"/>
          <w:rFonts w:asciiTheme="minorHAnsi" w:hAnsiTheme="minorHAnsi" w:cstheme="minorHAnsi"/>
          <w:sz w:val="24"/>
          <w:szCs w:val="24"/>
        </w:rPr>
        <w:t xml:space="preserve">ocumentos de identidade, do </w:t>
      </w:r>
      <w:r w:rsidRPr="00AE1740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Cadastro de Pessoa Física (CPF), comprovante de residência, mais recente e Curriculum Vitae.</w:t>
      </w:r>
    </w:p>
    <w:p w14:paraId="67898EAB" w14:textId="77777777" w:rsidR="00D9086C" w:rsidRPr="00AE1740" w:rsidRDefault="00D9086C" w:rsidP="00D9086C">
      <w:pPr>
        <w:pStyle w:val="PargrafodaLista"/>
        <w:spacing w:after="0" w:line="240" w:lineRule="auto"/>
        <w:ind w:left="0"/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</w:p>
    <w:p w14:paraId="233323E5" w14:textId="77777777" w:rsidR="00D9086C" w:rsidRPr="00AE1740" w:rsidRDefault="00D9086C" w:rsidP="00D908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E1740">
        <w:rPr>
          <w:rFonts w:asciiTheme="minorHAnsi" w:hAnsiTheme="minorHAnsi" w:cstheme="minorHAnsi"/>
          <w:sz w:val="24"/>
          <w:szCs w:val="24"/>
        </w:rPr>
        <w:t>Segue, ainda, em anexo, o Plano de Ação a ser implementado no mandato.</w:t>
      </w:r>
    </w:p>
    <w:p w14:paraId="7BF4BFA3" w14:textId="77777777" w:rsidR="00D9086C" w:rsidRPr="00AE1740" w:rsidRDefault="00D9086C" w:rsidP="00D9086C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68B9F0" w14:textId="77777777" w:rsidR="00D9086C" w:rsidRPr="00AE1740" w:rsidRDefault="00D9086C" w:rsidP="00D9086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B2116B" w14:textId="77777777" w:rsidR="00D9086C" w:rsidRPr="00AE1740" w:rsidRDefault="00D9086C" w:rsidP="00D9086C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E1740">
        <w:rPr>
          <w:rFonts w:asciiTheme="minorHAnsi" w:hAnsiTheme="minorHAnsi" w:cstheme="minorHAnsi"/>
          <w:sz w:val="24"/>
          <w:szCs w:val="24"/>
        </w:rPr>
        <w:t>Atenciosamente,</w:t>
      </w:r>
    </w:p>
    <w:p w14:paraId="5552F8A2" w14:textId="77777777" w:rsidR="00D9086C" w:rsidRPr="00AE1740" w:rsidRDefault="00D9086C" w:rsidP="00D9086C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19329E" w14:textId="77777777" w:rsidR="00D9086C" w:rsidRPr="00AE1740" w:rsidRDefault="00D9086C" w:rsidP="00D9086C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B7DA73" w14:textId="77777777" w:rsidR="00D9086C" w:rsidRPr="00AE1740" w:rsidRDefault="00D9086C" w:rsidP="00D9086C">
      <w:pPr>
        <w:pStyle w:val="Recuodecorpodetexto2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8443BC7" w14:textId="77777777" w:rsidR="00D9086C" w:rsidRPr="00AE1740" w:rsidRDefault="00D9086C" w:rsidP="00D9086C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E1740">
        <w:rPr>
          <w:rFonts w:asciiTheme="minorHAnsi" w:hAnsiTheme="minorHAnsi" w:cstheme="minorHAnsi"/>
          <w:sz w:val="24"/>
          <w:szCs w:val="24"/>
        </w:rPr>
        <w:t>(Assinatura do candidato a Presidente)</w:t>
      </w:r>
    </w:p>
    <w:p w14:paraId="1CB61E82" w14:textId="77777777" w:rsidR="00D9086C" w:rsidRPr="00AE1740" w:rsidRDefault="00D9086C" w:rsidP="00D9086C">
      <w:pPr>
        <w:tabs>
          <w:tab w:val="left" w:pos="709"/>
        </w:tabs>
        <w:spacing w:after="0" w:line="240" w:lineRule="auto"/>
        <w:jc w:val="both"/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</w:p>
    <w:p w14:paraId="50ED7583" w14:textId="77777777" w:rsidR="0091595E" w:rsidRPr="00D9086C" w:rsidRDefault="0091595E" w:rsidP="00D9086C"/>
    <w:sectPr w:rsidR="0091595E" w:rsidRPr="00D9086C" w:rsidSect="0091595E">
      <w:headerReference w:type="default" r:id="rId8"/>
      <w:footerReference w:type="default" r:id="rId9"/>
      <w:pgSz w:w="11906" w:h="16838" w:code="9"/>
      <w:pgMar w:top="181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0D98" w14:textId="77777777" w:rsidR="00F85839" w:rsidRDefault="00F85839" w:rsidP="0091595E">
      <w:pPr>
        <w:spacing w:after="0" w:line="240" w:lineRule="auto"/>
      </w:pPr>
      <w:r>
        <w:separator/>
      </w:r>
    </w:p>
  </w:endnote>
  <w:endnote w:type="continuationSeparator" w:id="0">
    <w:p w14:paraId="3EF1936B" w14:textId="77777777" w:rsidR="00F85839" w:rsidRDefault="00F85839" w:rsidP="0091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A432" w14:textId="6B7D3419" w:rsidR="0091595E" w:rsidRDefault="0091595E" w:rsidP="0091595E">
    <w:pPr>
      <w:pStyle w:val="Rodap"/>
      <w:pBdr>
        <w:top w:val="single" w:sz="12" w:space="1" w:color="44546A" w:themeColor="text2"/>
      </w:pBdr>
    </w:pPr>
    <w:r>
      <w:t>www.abpmp-br.org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E0B0" w14:textId="77777777" w:rsidR="00F85839" w:rsidRDefault="00F85839" w:rsidP="0091595E">
      <w:pPr>
        <w:spacing w:after="0" w:line="240" w:lineRule="auto"/>
      </w:pPr>
      <w:r>
        <w:separator/>
      </w:r>
    </w:p>
  </w:footnote>
  <w:footnote w:type="continuationSeparator" w:id="0">
    <w:p w14:paraId="23627D5D" w14:textId="77777777" w:rsidR="00F85839" w:rsidRDefault="00F85839" w:rsidP="0091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DA46" w14:textId="33071B31" w:rsidR="0091595E" w:rsidRDefault="0091595E" w:rsidP="0091595E">
    <w:pPr>
      <w:pStyle w:val="Cabealho"/>
      <w:pBdr>
        <w:bottom w:val="single" w:sz="12" w:space="1" w:color="44546A" w:themeColor="text2"/>
      </w:pBdr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33BA0E" wp14:editId="32AB0031">
          <wp:simplePos x="0" y="0"/>
          <wp:positionH relativeFrom="column">
            <wp:posOffset>1642745</wp:posOffset>
          </wp:positionH>
          <wp:positionV relativeFrom="paragraph">
            <wp:posOffset>-304800</wp:posOffset>
          </wp:positionV>
          <wp:extent cx="2470150" cy="67500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mp-b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8C58" w14:textId="77777777" w:rsidR="0091595E" w:rsidRDefault="0091595E" w:rsidP="0091595E">
    <w:pPr>
      <w:pStyle w:val="Cabealho"/>
      <w:pBdr>
        <w:bottom w:val="single" w:sz="12" w:space="1" w:color="44546A" w:themeColor="text2"/>
      </w:pBdr>
      <w:jc w:val="center"/>
    </w:pPr>
  </w:p>
  <w:p w14:paraId="65332606" w14:textId="77777777" w:rsidR="0091595E" w:rsidRDefault="0091595E" w:rsidP="0091595E">
    <w:pPr>
      <w:pStyle w:val="Cabealho"/>
      <w:pBdr>
        <w:bottom w:val="single" w:sz="12" w:space="1" w:color="44546A" w:themeColor="text2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685"/>
    <w:multiLevelType w:val="hybridMultilevel"/>
    <w:tmpl w:val="5030A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2CF"/>
    <w:multiLevelType w:val="hybridMultilevel"/>
    <w:tmpl w:val="24985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1D4F"/>
    <w:multiLevelType w:val="hybridMultilevel"/>
    <w:tmpl w:val="2B329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681C"/>
    <w:multiLevelType w:val="hybridMultilevel"/>
    <w:tmpl w:val="784C7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875"/>
    <w:rsid w:val="000327E2"/>
    <w:rsid w:val="00036AC7"/>
    <w:rsid w:val="00040D9E"/>
    <w:rsid w:val="00052B71"/>
    <w:rsid w:val="00053AA8"/>
    <w:rsid w:val="000661E8"/>
    <w:rsid w:val="000664D7"/>
    <w:rsid w:val="000A131D"/>
    <w:rsid w:val="000A67A5"/>
    <w:rsid w:val="000B5EA0"/>
    <w:rsid w:val="000B720B"/>
    <w:rsid w:val="000C49DF"/>
    <w:rsid w:val="000C5249"/>
    <w:rsid w:val="000D5C8E"/>
    <w:rsid w:val="000D60D7"/>
    <w:rsid w:val="000D7178"/>
    <w:rsid w:val="000E1DC1"/>
    <w:rsid w:val="000E4021"/>
    <w:rsid w:val="000E5878"/>
    <w:rsid w:val="000F0EE7"/>
    <w:rsid w:val="00102E3E"/>
    <w:rsid w:val="0011726A"/>
    <w:rsid w:val="00120933"/>
    <w:rsid w:val="00146051"/>
    <w:rsid w:val="0014759F"/>
    <w:rsid w:val="00184285"/>
    <w:rsid w:val="0019025D"/>
    <w:rsid w:val="001A3937"/>
    <w:rsid w:val="001A3C30"/>
    <w:rsid w:val="001C1B07"/>
    <w:rsid w:val="001C6A48"/>
    <w:rsid w:val="001C6D31"/>
    <w:rsid w:val="001D387B"/>
    <w:rsid w:val="001E385E"/>
    <w:rsid w:val="001F1C9E"/>
    <w:rsid w:val="0020646A"/>
    <w:rsid w:val="0024745B"/>
    <w:rsid w:val="0025713A"/>
    <w:rsid w:val="00261FDA"/>
    <w:rsid w:val="00267439"/>
    <w:rsid w:val="002702EC"/>
    <w:rsid w:val="00274422"/>
    <w:rsid w:val="00281A4D"/>
    <w:rsid w:val="002828A8"/>
    <w:rsid w:val="00283E08"/>
    <w:rsid w:val="002848A8"/>
    <w:rsid w:val="00291895"/>
    <w:rsid w:val="002B4F4F"/>
    <w:rsid w:val="002D282E"/>
    <w:rsid w:val="003069E1"/>
    <w:rsid w:val="003128EE"/>
    <w:rsid w:val="00345F89"/>
    <w:rsid w:val="00352D81"/>
    <w:rsid w:val="00361256"/>
    <w:rsid w:val="003642D7"/>
    <w:rsid w:val="00365C48"/>
    <w:rsid w:val="00373DE7"/>
    <w:rsid w:val="00383FEB"/>
    <w:rsid w:val="0038624A"/>
    <w:rsid w:val="00392294"/>
    <w:rsid w:val="003B1CE3"/>
    <w:rsid w:val="003B30D3"/>
    <w:rsid w:val="003B4E73"/>
    <w:rsid w:val="003D0CF9"/>
    <w:rsid w:val="0041606D"/>
    <w:rsid w:val="00426B0D"/>
    <w:rsid w:val="00427169"/>
    <w:rsid w:val="00447D54"/>
    <w:rsid w:val="004503EB"/>
    <w:rsid w:val="00455DDA"/>
    <w:rsid w:val="00456A3F"/>
    <w:rsid w:val="00462289"/>
    <w:rsid w:val="004679A6"/>
    <w:rsid w:val="00474030"/>
    <w:rsid w:val="0047458B"/>
    <w:rsid w:val="00475287"/>
    <w:rsid w:val="00484415"/>
    <w:rsid w:val="004849C1"/>
    <w:rsid w:val="004B0854"/>
    <w:rsid w:val="004B2AFA"/>
    <w:rsid w:val="004B2EB3"/>
    <w:rsid w:val="004C29E7"/>
    <w:rsid w:val="004C2DBF"/>
    <w:rsid w:val="004E39DA"/>
    <w:rsid w:val="004E6AFD"/>
    <w:rsid w:val="004F4ED0"/>
    <w:rsid w:val="00506325"/>
    <w:rsid w:val="00510A7A"/>
    <w:rsid w:val="0051110C"/>
    <w:rsid w:val="005121DA"/>
    <w:rsid w:val="00524A87"/>
    <w:rsid w:val="00534753"/>
    <w:rsid w:val="00543961"/>
    <w:rsid w:val="005A6F84"/>
    <w:rsid w:val="005B3F21"/>
    <w:rsid w:val="005C21EF"/>
    <w:rsid w:val="005C25C0"/>
    <w:rsid w:val="005C56A6"/>
    <w:rsid w:val="005C7573"/>
    <w:rsid w:val="005D292B"/>
    <w:rsid w:val="005D406D"/>
    <w:rsid w:val="005E3246"/>
    <w:rsid w:val="005E3A46"/>
    <w:rsid w:val="006042D1"/>
    <w:rsid w:val="00615CAD"/>
    <w:rsid w:val="0064243D"/>
    <w:rsid w:val="0065182B"/>
    <w:rsid w:val="00664EF2"/>
    <w:rsid w:val="006B5CBF"/>
    <w:rsid w:val="006C126F"/>
    <w:rsid w:val="006C14EC"/>
    <w:rsid w:val="006D14BA"/>
    <w:rsid w:val="006D4412"/>
    <w:rsid w:val="006E6D44"/>
    <w:rsid w:val="00717F9D"/>
    <w:rsid w:val="00731F27"/>
    <w:rsid w:val="00745A31"/>
    <w:rsid w:val="00753253"/>
    <w:rsid w:val="00772D21"/>
    <w:rsid w:val="00772F1B"/>
    <w:rsid w:val="00780AE9"/>
    <w:rsid w:val="00783EC4"/>
    <w:rsid w:val="00791649"/>
    <w:rsid w:val="007A08B2"/>
    <w:rsid w:val="007A766E"/>
    <w:rsid w:val="007B5544"/>
    <w:rsid w:val="007C5B20"/>
    <w:rsid w:val="007D239E"/>
    <w:rsid w:val="007D3D25"/>
    <w:rsid w:val="007E60BE"/>
    <w:rsid w:val="007F3DC2"/>
    <w:rsid w:val="007F3E64"/>
    <w:rsid w:val="0080005A"/>
    <w:rsid w:val="0080573A"/>
    <w:rsid w:val="00822AB5"/>
    <w:rsid w:val="00825A25"/>
    <w:rsid w:val="008319DF"/>
    <w:rsid w:val="00850C83"/>
    <w:rsid w:val="0086435B"/>
    <w:rsid w:val="008A095B"/>
    <w:rsid w:val="008A78FC"/>
    <w:rsid w:val="008C37AC"/>
    <w:rsid w:val="008C3BBF"/>
    <w:rsid w:val="008F3D47"/>
    <w:rsid w:val="008F4818"/>
    <w:rsid w:val="008F7A0A"/>
    <w:rsid w:val="00902ACE"/>
    <w:rsid w:val="0091595E"/>
    <w:rsid w:val="00945B36"/>
    <w:rsid w:val="00947A2B"/>
    <w:rsid w:val="00947C74"/>
    <w:rsid w:val="00967088"/>
    <w:rsid w:val="009752C6"/>
    <w:rsid w:val="0099770E"/>
    <w:rsid w:val="009C0C4B"/>
    <w:rsid w:val="009C1875"/>
    <w:rsid w:val="009C2A43"/>
    <w:rsid w:val="009D3A97"/>
    <w:rsid w:val="009E6CDC"/>
    <w:rsid w:val="009F564D"/>
    <w:rsid w:val="00A0398C"/>
    <w:rsid w:val="00A14141"/>
    <w:rsid w:val="00A2105C"/>
    <w:rsid w:val="00A236F9"/>
    <w:rsid w:val="00A31C7E"/>
    <w:rsid w:val="00A515AE"/>
    <w:rsid w:val="00A76E96"/>
    <w:rsid w:val="00A87881"/>
    <w:rsid w:val="00AA6492"/>
    <w:rsid w:val="00AB3DB1"/>
    <w:rsid w:val="00AC5652"/>
    <w:rsid w:val="00AC5D5D"/>
    <w:rsid w:val="00AD5376"/>
    <w:rsid w:val="00AE0A7F"/>
    <w:rsid w:val="00AE1740"/>
    <w:rsid w:val="00AE715D"/>
    <w:rsid w:val="00AF16E0"/>
    <w:rsid w:val="00AF1EA6"/>
    <w:rsid w:val="00AF3311"/>
    <w:rsid w:val="00B0050C"/>
    <w:rsid w:val="00B11C93"/>
    <w:rsid w:val="00B131F0"/>
    <w:rsid w:val="00B16D17"/>
    <w:rsid w:val="00B2481E"/>
    <w:rsid w:val="00B61A28"/>
    <w:rsid w:val="00B65292"/>
    <w:rsid w:val="00B77F59"/>
    <w:rsid w:val="00B80F20"/>
    <w:rsid w:val="00B90FE8"/>
    <w:rsid w:val="00BA27F7"/>
    <w:rsid w:val="00BB2BBF"/>
    <w:rsid w:val="00BB7A08"/>
    <w:rsid w:val="00BD7CB8"/>
    <w:rsid w:val="00BE20F4"/>
    <w:rsid w:val="00C00D74"/>
    <w:rsid w:val="00C00DE5"/>
    <w:rsid w:val="00C018B2"/>
    <w:rsid w:val="00C1347D"/>
    <w:rsid w:val="00C212F4"/>
    <w:rsid w:val="00C414A9"/>
    <w:rsid w:val="00C74557"/>
    <w:rsid w:val="00C911C9"/>
    <w:rsid w:val="00C93F4C"/>
    <w:rsid w:val="00CA051E"/>
    <w:rsid w:val="00CA375D"/>
    <w:rsid w:val="00CA621A"/>
    <w:rsid w:val="00CB2864"/>
    <w:rsid w:val="00CC6415"/>
    <w:rsid w:val="00CE2AD9"/>
    <w:rsid w:val="00CE4D24"/>
    <w:rsid w:val="00CF086E"/>
    <w:rsid w:val="00CF292E"/>
    <w:rsid w:val="00CF4654"/>
    <w:rsid w:val="00CF50AC"/>
    <w:rsid w:val="00D00B8B"/>
    <w:rsid w:val="00D037BC"/>
    <w:rsid w:val="00D46F9E"/>
    <w:rsid w:val="00D47A04"/>
    <w:rsid w:val="00D6748D"/>
    <w:rsid w:val="00D75E8C"/>
    <w:rsid w:val="00D9086C"/>
    <w:rsid w:val="00DA2EB4"/>
    <w:rsid w:val="00DA6DAE"/>
    <w:rsid w:val="00DD0E4E"/>
    <w:rsid w:val="00DF6F2B"/>
    <w:rsid w:val="00E302D9"/>
    <w:rsid w:val="00E43AB7"/>
    <w:rsid w:val="00E54124"/>
    <w:rsid w:val="00E54892"/>
    <w:rsid w:val="00E61FC4"/>
    <w:rsid w:val="00E73C67"/>
    <w:rsid w:val="00EA208D"/>
    <w:rsid w:val="00EC0D47"/>
    <w:rsid w:val="00ED10A2"/>
    <w:rsid w:val="00EE004B"/>
    <w:rsid w:val="00EE60FD"/>
    <w:rsid w:val="00EE7ED5"/>
    <w:rsid w:val="00F13ACD"/>
    <w:rsid w:val="00F26195"/>
    <w:rsid w:val="00F2792C"/>
    <w:rsid w:val="00F41EAD"/>
    <w:rsid w:val="00F442F6"/>
    <w:rsid w:val="00F627B3"/>
    <w:rsid w:val="00F6757B"/>
    <w:rsid w:val="00F70830"/>
    <w:rsid w:val="00F73301"/>
    <w:rsid w:val="00F7450C"/>
    <w:rsid w:val="00F74828"/>
    <w:rsid w:val="00F75D59"/>
    <w:rsid w:val="00F85839"/>
    <w:rsid w:val="00FA4A33"/>
    <w:rsid w:val="00FB1133"/>
    <w:rsid w:val="00FB2628"/>
    <w:rsid w:val="00FB47D2"/>
    <w:rsid w:val="00FC084D"/>
    <w:rsid w:val="00FD2162"/>
    <w:rsid w:val="00FE1574"/>
    <w:rsid w:val="00FE438C"/>
    <w:rsid w:val="00FF31D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06D9"/>
  <w15:docId w15:val="{B84B1C43-1E83-43EB-9105-F392F43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9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7169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5C8E"/>
    <w:rPr>
      <w:color w:val="0000FF"/>
      <w:u w:val="single"/>
    </w:rPr>
  </w:style>
  <w:style w:type="character" w:styleId="Forte">
    <w:name w:val="Strong"/>
    <w:uiPriority w:val="22"/>
    <w:qFormat/>
    <w:rsid w:val="00615CAD"/>
    <w:rPr>
      <w:b/>
      <w:bCs/>
    </w:rPr>
  </w:style>
  <w:style w:type="character" w:customStyle="1" w:styleId="apple-converted-space">
    <w:name w:val="apple-converted-space"/>
    <w:rsid w:val="00615CAD"/>
  </w:style>
  <w:style w:type="paragraph" w:styleId="Corpodetexto3">
    <w:name w:val="Body Text 3"/>
    <w:basedOn w:val="Normal"/>
    <w:link w:val="Corpodetexto3Char"/>
    <w:rsid w:val="00447D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link w:val="Corpodetexto3"/>
    <w:rsid w:val="00447D54"/>
    <w:rPr>
      <w:rFonts w:ascii="Times New Roman" w:eastAsia="Times New Roman" w:hAnsi="Times New Roman"/>
      <w:sz w:val="28"/>
    </w:rPr>
  </w:style>
  <w:style w:type="table" w:styleId="Tabelacomgrade">
    <w:name w:val="Table Grid"/>
    <w:basedOn w:val="Tabelanormal"/>
    <w:uiPriority w:val="59"/>
    <w:rsid w:val="0073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31F2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31F27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31F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731F2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2D21"/>
    <w:pPr>
      <w:ind w:left="708"/>
    </w:pPr>
  </w:style>
  <w:style w:type="character" w:customStyle="1" w:styleId="Ttulo3Char">
    <w:name w:val="Título 3 Char"/>
    <w:link w:val="Ttulo3"/>
    <w:uiPriority w:val="9"/>
    <w:semiHidden/>
    <w:rsid w:val="00427169"/>
    <w:rPr>
      <w:rFonts w:ascii="Cambria" w:eastAsia="Times New Roman" w:hAnsi="Cambria"/>
      <w:b/>
      <w:bCs/>
      <w:color w:val="4F81BD"/>
    </w:rPr>
  </w:style>
  <w:style w:type="character" w:styleId="nfaseIntensa">
    <w:name w:val="Intense Emphasis"/>
    <w:uiPriority w:val="21"/>
    <w:qFormat/>
    <w:rsid w:val="00B65292"/>
    <w:rPr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rsid w:val="000664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4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4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4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4D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D7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15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5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722A-8A64-4D95-8E63-D01D3D9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FC32A420.dotm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1407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mailto:XXXXXXXXX@XX.com.br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Bueno Lima</dc:creator>
  <cp:lastModifiedBy>Ivan de Vargas Lopes Jr</cp:lastModifiedBy>
  <cp:revision>4</cp:revision>
  <dcterms:created xsi:type="dcterms:W3CDTF">2019-02-23T05:05:00Z</dcterms:created>
  <dcterms:modified xsi:type="dcterms:W3CDTF">2019-03-12T01:58:00Z</dcterms:modified>
</cp:coreProperties>
</file>